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D6971" w14:textId="3ED17C54" w:rsidR="0068777D" w:rsidRDefault="0068777D" w:rsidP="0068777D">
      <w:r>
        <w:t>Thank you for contacting Teknos Group</w:t>
      </w:r>
      <w:r w:rsidR="007214B8">
        <w:t xml:space="preserve"> Oy</w:t>
      </w:r>
      <w:r>
        <w:t xml:space="preserve">, which from here on will be referred to as “we” or “us”. </w:t>
      </w:r>
    </w:p>
    <w:p w14:paraId="00A2CF9F" w14:textId="55924F48" w:rsidR="0068777D" w:rsidRDefault="0068777D" w:rsidP="0068777D">
      <w:r>
        <w:t>To be able to facilitate your request, we would like you to offer some additional information about your request. We need to confirm your relationship with us and your identity, to avoid any personal data would be disclosed to the wrong person.</w:t>
      </w:r>
      <w:r w:rsidR="00D01E28">
        <w:t xml:space="preserve"> </w:t>
      </w:r>
    </w:p>
    <w:p w14:paraId="0103C9C0" w14:textId="77777777" w:rsidR="0068777D" w:rsidRDefault="0068777D" w:rsidP="0068777D">
      <w:r>
        <w:t>For questions related to submitting a request, please contact Teknos Data Protection Office by email: DPO@teknos.com</w:t>
      </w:r>
    </w:p>
    <w:p w14:paraId="095F8D11" w14:textId="77777777" w:rsidR="0068777D" w:rsidRDefault="0068777D" w:rsidP="0068777D">
      <w:r>
        <w:t xml:space="preserve">When you have filled in this form, please send it to the Data Protection Office, either by mail or by email. Do not forget to attach the documents validating your identity. </w:t>
      </w:r>
    </w:p>
    <w:p w14:paraId="31B37AA3" w14:textId="77777777" w:rsidR="0068777D" w:rsidRDefault="0068777D" w:rsidP="0068777D">
      <w:r>
        <w:t>Please send your request to:</w:t>
      </w:r>
    </w:p>
    <w:p w14:paraId="4D7485EB" w14:textId="77777777" w:rsidR="0068777D" w:rsidRDefault="0068777D" w:rsidP="0068777D">
      <w:r>
        <w:t xml:space="preserve">Email: </w:t>
      </w:r>
      <w:r>
        <w:tab/>
        <w:t>DPO@teknos.com</w:t>
      </w:r>
    </w:p>
    <w:p w14:paraId="0A426CC7" w14:textId="09A5A7F4" w:rsidR="0068777D" w:rsidRDefault="0068777D" w:rsidP="0068777D">
      <w:r>
        <w:t>Mail (post):</w:t>
      </w:r>
      <w:r>
        <w:tab/>
        <w:t xml:space="preserve">Teknos Group </w:t>
      </w:r>
      <w:r w:rsidR="007214B8">
        <w:t>Oy</w:t>
      </w:r>
    </w:p>
    <w:p w14:paraId="3153D10E" w14:textId="369B7869" w:rsidR="0068777D" w:rsidRDefault="0068777D" w:rsidP="0068777D">
      <w:pPr>
        <w:ind w:firstLine="1304"/>
      </w:pPr>
      <w:proofErr w:type="spellStart"/>
      <w:r>
        <w:t>Att</w:t>
      </w:r>
      <w:proofErr w:type="spellEnd"/>
      <w:r>
        <w:t>: Data Protection Office</w:t>
      </w:r>
    </w:p>
    <w:p w14:paraId="05672047" w14:textId="69BC316C" w:rsidR="001F06A6" w:rsidRDefault="001F06A6" w:rsidP="0068777D">
      <w:pPr>
        <w:ind w:firstLine="1304"/>
      </w:pPr>
      <w:r>
        <w:t>P.O Box 107</w:t>
      </w:r>
    </w:p>
    <w:p w14:paraId="73C0F2C5" w14:textId="24DBD78B" w:rsidR="001F06A6" w:rsidRDefault="001F06A6" w:rsidP="0068777D">
      <w:pPr>
        <w:ind w:firstLine="1304"/>
      </w:pPr>
      <w:r>
        <w:t>FI-00370 HELSINKI</w:t>
      </w:r>
    </w:p>
    <w:p w14:paraId="45C1E0B4" w14:textId="29E5A2F9" w:rsidR="001F06A6" w:rsidRDefault="001F06A6" w:rsidP="001F06A6">
      <w:pPr>
        <w:ind w:firstLine="1304"/>
      </w:pPr>
      <w:r>
        <w:t>FINLAND</w:t>
      </w:r>
    </w:p>
    <w:p w14:paraId="31BD833F" w14:textId="77777777" w:rsidR="0068777D" w:rsidRDefault="0068777D" w:rsidP="0068777D"/>
    <w:p w14:paraId="4E60D5E3" w14:textId="77777777" w:rsidR="0068777D" w:rsidRDefault="0068777D" w:rsidP="00DF2B4C">
      <w:pPr>
        <w:pStyle w:val="Heading2"/>
        <w:numPr>
          <w:ilvl w:val="0"/>
          <w:numId w:val="21"/>
        </w:numPr>
      </w:pPr>
      <w:r>
        <w:t>IDENTITY AND AUTHORITY</w:t>
      </w:r>
    </w:p>
    <w:p w14:paraId="73FA42AC" w14:textId="77777777" w:rsidR="0068777D" w:rsidRDefault="0068777D" w:rsidP="00EE3DF5">
      <w:pPr>
        <w:ind w:left="-360" w:firstLine="360"/>
      </w:pPr>
      <w:r>
        <w:t>Please fill in your current contact details</w:t>
      </w:r>
    </w:p>
    <w:p w14:paraId="62DCBF30" w14:textId="77777777" w:rsidR="00743475" w:rsidRDefault="00743475" w:rsidP="00EE3DF5">
      <w:r w:rsidRPr="00EE3DF5">
        <w:rPr>
          <w:b/>
        </w:rPr>
        <w:t>First Name</w:t>
      </w:r>
      <w:r w:rsidR="00020C1F">
        <w:rPr>
          <w:b/>
        </w:rPr>
        <w:tab/>
      </w:r>
      <w:r>
        <w:tab/>
      </w:r>
      <w:sdt>
        <w:sdtPr>
          <w:id w:val="419072081"/>
          <w:placeholder>
            <w:docPart w:val="DefaultPlaceholder_-1854013440"/>
          </w:placeholder>
          <w:showingPlcHdr/>
          <w:text/>
        </w:sdtPr>
        <w:sdtEndPr/>
        <w:sdtContent>
          <w:r w:rsidRPr="001D5200">
            <w:rPr>
              <w:rStyle w:val="PlaceholderText"/>
            </w:rPr>
            <w:t xml:space="preserve">Click or tap here to enter </w:t>
          </w:r>
          <w:r>
            <w:rPr>
              <w:rStyle w:val="PlaceholderText"/>
            </w:rPr>
            <w:t xml:space="preserve">Doc </w:t>
          </w:r>
          <w:proofErr w:type="gramStart"/>
          <w:r>
            <w:rPr>
              <w:rStyle w:val="PlaceholderText"/>
            </w:rPr>
            <w:t>type</w:t>
          </w:r>
          <w:r w:rsidRPr="001D5200">
            <w:rPr>
              <w:rStyle w:val="PlaceholderText"/>
            </w:rPr>
            <w:t>.</w:t>
          </w:r>
          <w:r w:rsidRPr="00425F7D">
            <w:rPr>
              <w:rStyle w:val="PlaceholderText"/>
            </w:rPr>
            <w:t>Click</w:t>
          </w:r>
          <w:proofErr w:type="gramEnd"/>
          <w:r w:rsidRPr="00425F7D">
            <w:rPr>
              <w:rStyle w:val="PlaceholderText"/>
            </w:rPr>
            <w:t xml:space="preserve"> or tap here to enter text.</w:t>
          </w:r>
        </w:sdtContent>
      </w:sdt>
    </w:p>
    <w:p w14:paraId="499F7445" w14:textId="77777777" w:rsidR="0068777D" w:rsidRDefault="0068777D" w:rsidP="00020C1F">
      <w:pPr>
        <w:ind w:left="1304" w:firstLine="1304"/>
      </w:pPr>
      <w:r>
        <w:t>Please state your given name here</w:t>
      </w:r>
    </w:p>
    <w:p w14:paraId="053C611F" w14:textId="77777777" w:rsidR="00743475" w:rsidRDefault="0068777D" w:rsidP="00020C1F">
      <w:r w:rsidRPr="00EE3DF5">
        <w:rPr>
          <w:b/>
        </w:rPr>
        <w:t>Last name</w:t>
      </w:r>
      <w:r w:rsidR="00743475">
        <w:tab/>
      </w:r>
      <w:r w:rsidR="00020C1F">
        <w:tab/>
      </w:r>
      <w:sdt>
        <w:sdtPr>
          <w:id w:val="-436372765"/>
          <w:placeholder>
            <w:docPart w:val="DefaultPlaceholder_-1854013440"/>
          </w:placeholder>
          <w:showingPlcHdr/>
          <w:text/>
        </w:sdtPr>
        <w:sdtEndPr/>
        <w:sdtContent>
          <w:r w:rsidR="00743475" w:rsidRPr="001D5200">
            <w:rPr>
              <w:rStyle w:val="PlaceholderText"/>
            </w:rPr>
            <w:t xml:space="preserve">Click or tap here to enter </w:t>
          </w:r>
          <w:r w:rsidR="00743475">
            <w:rPr>
              <w:rStyle w:val="PlaceholderText"/>
            </w:rPr>
            <w:t xml:space="preserve">Doc </w:t>
          </w:r>
          <w:proofErr w:type="gramStart"/>
          <w:r w:rsidR="00743475">
            <w:rPr>
              <w:rStyle w:val="PlaceholderText"/>
            </w:rPr>
            <w:t>type</w:t>
          </w:r>
          <w:r w:rsidR="00743475" w:rsidRPr="001D5200">
            <w:rPr>
              <w:rStyle w:val="PlaceholderText"/>
            </w:rPr>
            <w:t>.</w:t>
          </w:r>
          <w:r w:rsidR="00743475" w:rsidRPr="00425F7D">
            <w:rPr>
              <w:rStyle w:val="PlaceholderText"/>
            </w:rPr>
            <w:t>Click</w:t>
          </w:r>
          <w:proofErr w:type="gramEnd"/>
          <w:r w:rsidR="00743475" w:rsidRPr="00425F7D">
            <w:rPr>
              <w:rStyle w:val="PlaceholderText"/>
            </w:rPr>
            <w:t xml:space="preserve"> or tap here to enter text.</w:t>
          </w:r>
        </w:sdtContent>
      </w:sdt>
    </w:p>
    <w:p w14:paraId="7866A4DF" w14:textId="77777777" w:rsidR="0068777D" w:rsidRDefault="0068777D" w:rsidP="00020C1F">
      <w:pPr>
        <w:ind w:left="1304" w:firstLine="1304"/>
      </w:pPr>
      <w:r>
        <w:t>Please state your family name here</w:t>
      </w:r>
    </w:p>
    <w:p w14:paraId="14CFEB36" w14:textId="77777777" w:rsidR="0068777D" w:rsidRDefault="0068777D" w:rsidP="00EE3DF5">
      <w:pPr>
        <w:ind w:left="-360" w:firstLine="360"/>
      </w:pPr>
      <w:r w:rsidRPr="00EE3DF5">
        <w:rPr>
          <w:b/>
        </w:rPr>
        <w:t>Address</w:t>
      </w:r>
      <w:r>
        <w:t xml:space="preserve"> </w:t>
      </w:r>
      <w:r w:rsidR="00743475">
        <w:tab/>
      </w:r>
      <w:r w:rsidR="00020C1F">
        <w:tab/>
      </w:r>
      <w:sdt>
        <w:sdtPr>
          <w:id w:val="-1356571089"/>
          <w:placeholder>
            <w:docPart w:val="DefaultPlaceholder_-1854013440"/>
          </w:placeholder>
          <w:showingPlcHdr/>
          <w:text/>
        </w:sdtPr>
        <w:sdtEndPr/>
        <w:sdtContent>
          <w:r w:rsidR="00743475" w:rsidRPr="001D5200">
            <w:rPr>
              <w:rStyle w:val="PlaceholderText"/>
            </w:rPr>
            <w:t xml:space="preserve">Click or tap here to enter </w:t>
          </w:r>
          <w:r w:rsidR="00743475">
            <w:rPr>
              <w:rStyle w:val="PlaceholderText"/>
            </w:rPr>
            <w:t xml:space="preserve">Doc </w:t>
          </w:r>
          <w:proofErr w:type="gramStart"/>
          <w:r w:rsidR="00743475">
            <w:rPr>
              <w:rStyle w:val="PlaceholderText"/>
            </w:rPr>
            <w:t>type</w:t>
          </w:r>
          <w:r w:rsidR="00743475" w:rsidRPr="001D5200">
            <w:rPr>
              <w:rStyle w:val="PlaceholderText"/>
            </w:rPr>
            <w:t>.</w:t>
          </w:r>
          <w:r w:rsidR="00743475" w:rsidRPr="00425F7D">
            <w:rPr>
              <w:rStyle w:val="PlaceholderText"/>
            </w:rPr>
            <w:t>Click</w:t>
          </w:r>
          <w:proofErr w:type="gramEnd"/>
          <w:r w:rsidR="00743475" w:rsidRPr="00425F7D">
            <w:rPr>
              <w:rStyle w:val="PlaceholderText"/>
            </w:rPr>
            <w:t xml:space="preserve"> or tap here to enter text.</w:t>
          </w:r>
        </w:sdtContent>
      </w:sdt>
    </w:p>
    <w:p w14:paraId="077F3530" w14:textId="77777777" w:rsidR="00020C1F" w:rsidRDefault="00743475" w:rsidP="00020C1F">
      <w:pPr>
        <w:ind w:left="-360" w:firstLine="360"/>
      </w:pPr>
      <w:r>
        <w:tab/>
      </w:r>
      <w:r w:rsidR="00020C1F">
        <w:tab/>
      </w:r>
      <w:r w:rsidR="0068777D">
        <w:t>Please state your full address here</w:t>
      </w:r>
      <w:r w:rsidR="00EE3DF5">
        <w:t xml:space="preserve"> – street, zip code, city, country</w:t>
      </w:r>
    </w:p>
    <w:p w14:paraId="36281940" w14:textId="77777777" w:rsidR="0068777D" w:rsidRDefault="0068777D" w:rsidP="00020C1F">
      <w:pPr>
        <w:ind w:left="-360" w:firstLine="360"/>
      </w:pPr>
      <w:r w:rsidRPr="00EE3DF5">
        <w:rPr>
          <w:b/>
        </w:rPr>
        <w:t>Contact information</w:t>
      </w:r>
      <w:r>
        <w:t xml:space="preserve"> </w:t>
      </w:r>
      <w:r w:rsidR="00743475">
        <w:tab/>
      </w:r>
      <w:sdt>
        <w:sdtPr>
          <w:id w:val="-1739384807"/>
          <w:placeholder>
            <w:docPart w:val="DefaultPlaceholder_-1854013440"/>
          </w:placeholder>
          <w:showingPlcHdr/>
          <w:text/>
        </w:sdtPr>
        <w:sdtEndPr/>
        <w:sdtContent>
          <w:r w:rsidR="00743475" w:rsidRPr="001D5200">
            <w:rPr>
              <w:rStyle w:val="PlaceholderText"/>
            </w:rPr>
            <w:t xml:space="preserve">Click or tap here to enter </w:t>
          </w:r>
          <w:r w:rsidR="00743475">
            <w:rPr>
              <w:rStyle w:val="PlaceholderText"/>
            </w:rPr>
            <w:t xml:space="preserve">Doc </w:t>
          </w:r>
          <w:proofErr w:type="gramStart"/>
          <w:r w:rsidR="00743475">
            <w:rPr>
              <w:rStyle w:val="PlaceholderText"/>
            </w:rPr>
            <w:t>type</w:t>
          </w:r>
          <w:r w:rsidR="00743475" w:rsidRPr="001D5200">
            <w:rPr>
              <w:rStyle w:val="PlaceholderText"/>
            </w:rPr>
            <w:t>.</w:t>
          </w:r>
          <w:r w:rsidR="00743475" w:rsidRPr="00425F7D">
            <w:rPr>
              <w:rStyle w:val="PlaceholderText"/>
            </w:rPr>
            <w:t>Click</w:t>
          </w:r>
          <w:proofErr w:type="gramEnd"/>
          <w:r w:rsidR="00743475" w:rsidRPr="00425F7D">
            <w:rPr>
              <w:rStyle w:val="PlaceholderText"/>
            </w:rPr>
            <w:t xml:space="preserve"> or tap here to enter text.</w:t>
          </w:r>
        </w:sdtContent>
      </w:sdt>
    </w:p>
    <w:p w14:paraId="3B5D8989" w14:textId="77777777" w:rsidR="00743475" w:rsidRDefault="0068777D" w:rsidP="00020C1F">
      <w:pPr>
        <w:ind w:left="2248" w:firstLine="360"/>
      </w:pPr>
      <w:r>
        <w:t>Please state your email address or phone number here</w:t>
      </w:r>
    </w:p>
    <w:p w14:paraId="0E722C15" w14:textId="77777777" w:rsidR="00DF2B4C" w:rsidRDefault="00DF2B4C">
      <w:pPr>
        <w:spacing w:line="259" w:lineRule="auto"/>
        <w:rPr>
          <w:b/>
        </w:rPr>
      </w:pPr>
      <w:r>
        <w:rPr>
          <w:b/>
        </w:rPr>
        <w:br w:type="page"/>
      </w:r>
    </w:p>
    <w:p w14:paraId="4D11D6E7" w14:textId="77777777" w:rsidR="0068777D" w:rsidRPr="00EE3DF5" w:rsidRDefault="0068777D" w:rsidP="00EE3DF5">
      <w:pPr>
        <w:ind w:left="-360" w:firstLine="284"/>
        <w:rPr>
          <w:b/>
        </w:rPr>
      </w:pPr>
      <w:r w:rsidRPr="00EE3DF5">
        <w:rPr>
          <w:b/>
        </w:rPr>
        <w:lastRenderedPageBreak/>
        <w:t xml:space="preserve">Verification of identity and authority to make request </w:t>
      </w:r>
    </w:p>
    <w:p w14:paraId="406E3B60" w14:textId="77777777" w:rsidR="00DF2B4C" w:rsidRDefault="0068777D" w:rsidP="00DF2B4C">
      <w:pPr>
        <w:ind w:left="-76"/>
      </w:pPr>
      <w:r>
        <w:t xml:space="preserve">Please attach credentials with which it is possible to verify your identity, such as a copy of your passport, driver’s license, EU ID-card, etc. </w:t>
      </w:r>
    </w:p>
    <w:sdt>
      <w:sdtPr>
        <w:id w:val="-2046517704"/>
        <w:showingPlcHdr/>
        <w:picture/>
      </w:sdtPr>
      <w:sdtEndPr/>
      <w:sdtContent>
        <w:p w14:paraId="5FE8BB73" w14:textId="77777777" w:rsidR="00DF2B4C" w:rsidRDefault="00DF2B4C" w:rsidP="00DF2B4C">
          <w:pPr>
            <w:ind w:left="-76"/>
          </w:pPr>
          <w:r>
            <w:rPr>
              <w:noProof/>
            </w:rPr>
            <w:drawing>
              <wp:inline distT="0" distB="0" distL="0" distR="0" wp14:anchorId="6A8C59CF" wp14:editId="255E444D">
                <wp:extent cx="6477000" cy="255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0" cy="2552700"/>
                        </a:xfrm>
                        <a:prstGeom prst="rect">
                          <a:avLst/>
                        </a:prstGeom>
                        <a:noFill/>
                        <a:ln>
                          <a:noFill/>
                        </a:ln>
                      </pic:spPr>
                    </pic:pic>
                  </a:graphicData>
                </a:graphic>
              </wp:inline>
            </w:drawing>
          </w:r>
        </w:p>
      </w:sdtContent>
    </w:sdt>
    <w:p w14:paraId="7E6C01FE" w14:textId="77777777" w:rsidR="00DF2B4C" w:rsidRDefault="0068777D" w:rsidP="00DF2B4C">
      <w:pPr>
        <w:ind w:left="-76"/>
      </w:pPr>
      <w:r>
        <w:t xml:space="preserve">If you are acting on someone else’s behalf, insert their information above, and please provide copies of </w:t>
      </w:r>
      <w:r w:rsidR="00DF2B4C">
        <w:t>b</w:t>
      </w:r>
      <w:r>
        <w:t xml:space="preserve">oth yours and that person’s verification of identity, together with a power of attorney from the person authorising you to make requests on their behalf. </w:t>
      </w:r>
    </w:p>
    <w:p w14:paraId="1095579A" w14:textId="77777777" w:rsidR="00DF2B4C" w:rsidRDefault="00DF2B4C" w:rsidP="00DF2B4C">
      <w:pPr>
        <w:ind w:left="-76"/>
      </w:pPr>
    </w:p>
    <w:p w14:paraId="4C4E58D4" w14:textId="77777777" w:rsidR="00EE3DF5" w:rsidRDefault="0068777D" w:rsidP="00DF2B4C">
      <w:pPr>
        <w:ind w:left="-76"/>
      </w:pPr>
      <w:r w:rsidRPr="00EE3DF5">
        <w:rPr>
          <w:b/>
        </w:rPr>
        <w:t>Signature</w:t>
      </w:r>
      <w:r>
        <w:t xml:space="preserve"> </w:t>
      </w:r>
    </w:p>
    <w:p w14:paraId="74B2AB75" w14:textId="77777777" w:rsidR="00EE3DF5" w:rsidRDefault="00EE3DF5" w:rsidP="00EE3DF5">
      <w:pPr>
        <w:rPr>
          <w:rFonts w:cstheme="minorHAnsi"/>
        </w:rPr>
      </w:pPr>
    </w:p>
    <w:p w14:paraId="05689DAB" w14:textId="77777777" w:rsidR="0068777D" w:rsidRDefault="00EE3DF5" w:rsidP="00EE3DF5">
      <w:pPr>
        <w:ind w:left="-76"/>
      </w:pPr>
      <w:r>
        <w:rPr>
          <w:rFonts w:cstheme="minorHAnsi"/>
        </w:rPr>
        <w:t>──────────────────────────────</w:t>
      </w:r>
      <w:r>
        <w:br/>
      </w:r>
      <w:r w:rsidR="0068777D">
        <w:t xml:space="preserve">Please sign here </w:t>
      </w:r>
    </w:p>
    <w:p w14:paraId="19756DD5" w14:textId="77777777" w:rsidR="0068777D" w:rsidRDefault="0068777D" w:rsidP="0068777D"/>
    <w:p w14:paraId="49034D82" w14:textId="2E4220D2" w:rsidR="0068777D" w:rsidRPr="00EE3DF5" w:rsidRDefault="0068777D" w:rsidP="0068777D">
      <w:pPr>
        <w:rPr>
          <w:b/>
        </w:rPr>
      </w:pPr>
      <w:r w:rsidRPr="00EE3DF5">
        <w:rPr>
          <w:b/>
        </w:rPr>
        <w:t xml:space="preserve">Relation to </w:t>
      </w:r>
      <w:r w:rsidR="00EE3DF5" w:rsidRPr="00EE3DF5">
        <w:rPr>
          <w:b/>
        </w:rPr>
        <w:t>Teknos Group</w:t>
      </w:r>
      <w:r w:rsidRPr="00EE3DF5">
        <w:rPr>
          <w:b/>
        </w:rPr>
        <w:t xml:space="preserve"> </w:t>
      </w:r>
      <w:r w:rsidR="007214B8">
        <w:rPr>
          <w:b/>
        </w:rPr>
        <w:t>or any of its companies</w:t>
      </w:r>
    </w:p>
    <w:p w14:paraId="1EC158DC" w14:textId="77777777" w:rsidR="0068777D" w:rsidRDefault="0068777D" w:rsidP="0068777D">
      <w:r>
        <w:t>Please indicate if you are:</w:t>
      </w:r>
    </w:p>
    <w:p w14:paraId="7A7AA139" w14:textId="1F56A5D7" w:rsidR="0068777D" w:rsidRDefault="00900263" w:rsidP="0068777D">
      <w:sdt>
        <w:sdtPr>
          <w:id w:val="-1395348461"/>
          <w14:checkbox>
            <w14:checked w14:val="0"/>
            <w14:checkedState w14:val="2612" w14:font="MS Gothic"/>
            <w14:uncheckedState w14:val="2610" w14:font="MS Gothic"/>
          </w14:checkbox>
        </w:sdtPr>
        <w:sdtEndPr/>
        <w:sdtContent>
          <w:r w:rsidR="00020C1F">
            <w:rPr>
              <w:rFonts w:ascii="MS Gothic" w:eastAsia="MS Gothic" w:hAnsi="MS Gothic" w:hint="eastAsia"/>
            </w:rPr>
            <w:t>☐</w:t>
          </w:r>
        </w:sdtContent>
      </w:sdt>
      <w:r w:rsidR="0068777D">
        <w:t xml:space="preserve">a customer or an employee of a customer to </w:t>
      </w:r>
      <w:r w:rsidR="00020C1F" w:rsidRPr="00020C1F">
        <w:t>Teknos</w:t>
      </w:r>
    </w:p>
    <w:p w14:paraId="4D87F57A" w14:textId="5267E40E" w:rsidR="0068777D" w:rsidRDefault="00900263" w:rsidP="0068777D">
      <w:sdt>
        <w:sdtPr>
          <w:id w:val="-1524630625"/>
          <w14:checkbox>
            <w14:checked w14:val="0"/>
            <w14:checkedState w14:val="2612" w14:font="MS Gothic"/>
            <w14:uncheckedState w14:val="2610" w14:font="MS Gothic"/>
          </w14:checkbox>
        </w:sdtPr>
        <w:sdtEndPr/>
        <w:sdtContent>
          <w:r w:rsidR="00020C1F">
            <w:rPr>
              <w:rFonts w:ascii="MS Gothic" w:eastAsia="MS Gothic" w:hAnsi="MS Gothic" w:hint="eastAsia"/>
            </w:rPr>
            <w:t>☐</w:t>
          </w:r>
        </w:sdtContent>
      </w:sdt>
      <w:r w:rsidR="0068777D">
        <w:t xml:space="preserve">a supplier or an employee of a supplier </w:t>
      </w:r>
      <w:r w:rsidR="00020C1F" w:rsidRPr="00020C1F">
        <w:t>Teknos</w:t>
      </w:r>
    </w:p>
    <w:p w14:paraId="73E12734" w14:textId="635343C7" w:rsidR="0068777D" w:rsidRDefault="00900263" w:rsidP="0068777D">
      <w:sdt>
        <w:sdtPr>
          <w:id w:val="2141222833"/>
          <w14:checkbox>
            <w14:checked w14:val="0"/>
            <w14:checkedState w14:val="2612" w14:font="MS Gothic"/>
            <w14:uncheckedState w14:val="2610" w14:font="MS Gothic"/>
          </w14:checkbox>
        </w:sdtPr>
        <w:sdtEndPr/>
        <w:sdtContent>
          <w:r w:rsidR="00020C1F">
            <w:rPr>
              <w:rFonts w:ascii="MS Gothic" w:eastAsia="MS Gothic" w:hAnsi="MS Gothic" w:hint="eastAsia"/>
            </w:rPr>
            <w:t>☐</w:t>
          </w:r>
        </w:sdtContent>
      </w:sdt>
      <w:r w:rsidR="0068777D">
        <w:t xml:space="preserve">a current employee at </w:t>
      </w:r>
      <w:r w:rsidR="00020C1F" w:rsidRPr="00020C1F">
        <w:t>Teknos</w:t>
      </w:r>
    </w:p>
    <w:p w14:paraId="1FA9E696" w14:textId="7055E0EB" w:rsidR="00020C1F" w:rsidRDefault="00900263" w:rsidP="0068777D">
      <w:sdt>
        <w:sdtPr>
          <w:id w:val="776758868"/>
          <w14:checkbox>
            <w14:checked w14:val="0"/>
            <w14:checkedState w14:val="2612" w14:font="MS Gothic"/>
            <w14:uncheckedState w14:val="2610" w14:font="MS Gothic"/>
          </w14:checkbox>
        </w:sdtPr>
        <w:sdtEndPr/>
        <w:sdtContent>
          <w:r w:rsidR="00020C1F">
            <w:rPr>
              <w:rFonts w:ascii="MS Gothic" w:eastAsia="MS Gothic" w:hAnsi="MS Gothic" w:hint="eastAsia"/>
            </w:rPr>
            <w:t>☐</w:t>
          </w:r>
        </w:sdtContent>
      </w:sdt>
      <w:r w:rsidR="0068777D">
        <w:t xml:space="preserve">a current consultant at </w:t>
      </w:r>
      <w:r w:rsidR="00020C1F" w:rsidRPr="00020C1F">
        <w:t xml:space="preserve">Teknos </w:t>
      </w:r>
    </w:p>
    <w:p w14:paraId="53FFC329" w14:textId="32AB98D5" w:rsidR="0068777D" w:rsidRDefault="00900263" w:rsidP="0068777D">
      <w:sdt>
        <w:sdtPr>
          <w:id w:val="45961831"/>
          <w14:checkbox>
            <w14:checked w14:val="0"/>
            <w14:checkedState w14:val="2612" w14:font="MS Gothic"/>
            <w14:uncheckedState w14:val="2610" w14:font="MS Gothic"/>
          </w14:checkbox>
        </w:sdtPr>
        <w:sdtEndPr/>
        <w:sdtContent>
          <w:r w:rsidR="00020C1F">
            <w:rPr>
              <w:rFonts w:ascii="MS Gothic" w:eastAsia="MS Gothic" w:hAnsi="MS Gothic" w:hint="eastAsia"/>
            </w:rPr>
            <w:t>☐</w:t>
          </w:r>
        </w:sdtContent>
      </w:sdt>
      <w:r w:rsidR="0068777D">
        <w:t xml:space="preserve">a former employee at </w:t>
      </w:r>
      <w:r w:rsidR="00020C1F" w:rsidRPr="00020C1F">
        <w:t>Teknos</w:t>
      </w:r>
    </w:p>
    <w:p w14:paraId="15EEDE5A" w14:textId="08556AAB" w:rsidR="00DF2B4C" w:rsidRDefault="00900263" w:rsidP="0068777D">
      <w:sdt>
        <w:sdtPr>
          <w:id w:val="-2054526718"/>
          <w14:checkbox>
            <w14:checked w14:val="0"/>
            <w14:checkedState w14:val="2612" w14:font="MS Gothic"/>
            <w14:uncheckedState w14:val="2610" w14:font="MS Gothic"/>
          </w14:checkbox>
        </w:sdtPr>
        <w:sdtEndPr/>
        <w:sdtContent>
          <w:r w:rsidR="00020C1F">
            <w:rPr>
              <w:rFonts w:ascii="MS Gothic" w:eastAsia="MS Gothic" w:hAnsi="MS Gothic" w:hint="eastAsia"/>
            </w:rPr>
            <w:t>☐</w:t>
          </w:r>
        </w:sdtContent>
      </w:sdt>
      <w:r w:rsidR="0068777D">
        <w:t>a former co</w:t>
      </w:r>
      <w:r w:rsidR="00020C1F">
        <w:t xml:space="preserve">nsultant at </w:t>
      </w:r>
      <w:r w:rsidR="00020C1F" w:rsidRPr="00020C1F">
        <w:t>Teknos</w:t>
      </w:r>
    </w:p>
    <w:p w14:paraId="07D4F01A" w14:textId="77777777" w:rsidR="00DF2B4C" w:rsidRDefault="00DF2B4C">
      <w:pPr>
        <w:spacing w:line="259" w:lineRule="auto"/>
      </w:pPr>
      <w:r>
        <w:br w:type="page"/>
      </w:r>
    </w:p>
    <w:p w14:paraId="0F0BBAEA" w14:textId="77777777" w:rsidR="0068777D" w:rsidRDefault="0068777D" w:rsidP="00DF2B4C">
      <w:pPr>
        <w:pStyle w:val="Heading2"/>
        <w:numPr>
          <w:ilvl w:val="0"/>
          <w:numId w:val="21"/>
        </w:numPr>
      </w:pPr>
      <w:r>
        <w:lastRenderedPageBreak/>
        <w:t>WHAT RIGHT DO YOU WANT TO EXERCISE?</w:t>
      </w:r>
    </w:p>
    <w:p w14:paraId="500E4F97" w14:textId="41DD0CD2" w:rsidR="0068777D" w:rsidRDefault="0068777D" w:rsidP="0068777D">
      <w:r>
        <w:t xml:space="preserve">Please read the descriptions for each form and choose the one that best describes the request you wish to make. You may fill in the form either electronically and send it to us using email, or print it out and send it to us using regular mail. </w:t>
      </w:r>
    </w:p>
    <w:p w14:paraId="5841B04D" w14:textId="1E392B39" w:rsidR="008255E9" w:rsidRDefault="008255E9" w:rsidP="0068777D">
      <w:r>
        <w:t>Note, please, that by exercising your rights, some collaborative processes can be affected.</w:t>
      </w:r>
    </w:p>
    <w:p w14:paraId="5010309E" w14:textId="77777777" w:rsidR="0068777D" w:rsidRDefault="0068777D" w:rsidP="0068777D">
      <w:r>
        <w:t>Does any of the following alternatives descri</w:t>
      </w:r>
      <w:r w:rsidR="00DF2B4C">
        <w:t xml:space="preserve">be what your request is about? </w:t>
      </w:r>
      <w:r>
        <w:tab/>
      </w:r>
    </w:p>
    <w:p w14:paraId="1825F24C" w14:textId="77777777" w:rsidR="0068777D" w:rsidRDefault="00900263" w:rsidP="00020C1F">
      <w:pPr>
        <w:ind w:left="2608" w:hanging="2608"/>
      </w:pPr>
      <w:sdt>
        <w:sdtPr>
          <w:id w:val="-964040116"/>
          <w14:checkbox>
            <w14:checked w14:val="0"/>
            <w14:checkedState w14:val="2612" w14:font="MS Gothic"/>
            <w14:uncheckedState w14:val="2610" w14:font="MS Gothic"/>
          </w14:checkbox>
        </w:sdtPr>
        <w:sdtEndPr/>
        <w:sdtContent>
          <w:r w:rsidR="00020C1F">
            <w:rPr>
              <w:rFonts w:ascii="MS Gothic" w:eastAsia="MS Gothic" w:hAnsi="MS Gothic" w:hint="eastAsia"/>
            </w:rPr>
            <w:t>☐</w:t>
          </w:r>
        </w:sdtContent>
      </w:sdt>
      <w:r w:rsidR="0068777D">
        <w:t>Withdraw consent</w:t>
      </w:r>
      <w:r w:rsidR="0068777D">
        <w:tab/>
        <w:t>If you have given your consent to processing of personal data relating to you, and wish to withdraw it. See section 3.1</w:t>
      </w:r>
      <w:r w:rsidR="0068777D">
        <w:cr/>
      </w:r>
    </w:p>
    <w:p w14:paraId="02CCF95F" w14:textId="77777777" w:rsidR="0068777D" w:rsidRDefault="00900263" w:rsidP="00020C1F">
      <w:pPr>
        <w:ind w:left="2608" w:hanging="2608"/>
      </w:pPr>
      <w:sdt>
        <w:sdtPr>
          <w:id w:val="-963120728"/>
          <w14:checkbox>
            <w14:checked w14:val="0"/>
            <w14:checkedState w14:val="2612" w14:font="MS Gothic"/>
            <w14:uncheckedState w14:val="2610" w14:font="MS Gothic"/>
          </w14:checkbox>
        </w:sdtPr>
        <w:sdtEndPr/>
        <w:sdtContent>
          <w:r w:rsidR="00020C1F">
            <w:rPr>
              <w:rFonts w:ascii="MS Gothic" w:eastAsia="MS Gothic" w:hAnsi="MS Gothic" w:hint="eastAsia"/>
            </w:rPr>
            <w:t>☐</w:t>
          </w:r>
        </w:sdtContent>
      </w:sdt>
      <w:r w:rsidR="0068777D">
        <w:t>Right of access</w:t>
      </w:r>
      <w:r w:rsidR="0068777D">
        <w:tab/>
        <w:t>If you want a confirmation that we process personal data relating to you, information about the processing, access to the personal data, or a copy of it. See section 3.2</w:t>
      </w:r>
      <w:r w:rsidR="0068777D">
        <w:cr/>
      </w:r>
    </w:p>
    <w:p w14:paraId="0C8767FD" w14:textId="77777777" w:rsidR="0068777D" w:rsidRDefault="00900263" w:rsidP="00020C1F">
      <w:pPr>
        <w:ind w:left="2608" w:hanging="2608"/>
      </w:pPr>
      <w:sdt>
        <w:sdtPr>
          <w:id w:val="483287577"/>
          <w14:checkbox>
            <w14:checked w14:val="0"/>
            <w14:checkedState w14:val="2612" w14:font="MS Gothic"/>
            <w14:uncheckedState w14:val="2610" w14:font="MS Gothic"/>
          </w14:checkbox>
        </w:sdtPr>
        <w:sdtEndPr/>
        <w:sdtContent>
          <w:r w:rsidR="00020C1F">
            <w:rPr>
              <w:rFonts w:ascii="MS Gothic" w:eastAsia="MS Gothic" w:hAnsi="MS Gothic" w:hint="eastAsia"/>
            </w:rPr>
            <w:t>☐</w:t>
          </w:r>
        </w:sdtContent>
      </w:sdt>
      <w:r w:rsidR="0068777D">
        <w:t xml:space="preserve"> Right to rectification</w:t>
      </w:r>
      <w:r w:rsidR="0068777D">
        <w:tab/>
        <w:t>If the personal data relating to you is incorrect or needs updating. This also includes making supplementary statements. See section 3.3</w:t>
      </w:r>
      <w:r w:rsidR="0068777D">
        <w:cr/>
      </w:r>
    </w:p>
    <w:p w14:paraId="41AD0A69" w14:textId="77777777" w:rsidR="0068777D" w:rsidRDefault="00900263" w:rsidP="00020C1F">
      <w:pPr>
        <w:ind w:left="2608" w:hanging="2608"/>
      </w:pPr>
      <w:sdt>
        <w:sdtPr>
          <w:id w:val="-1157148795"/>
          <w14:checkbox>
            <w14:checked w14:val="0"/>
            <w14:checkedState w14:val="2612" w14:font="MS Gothic"/>
            <w14:uncheckedState w14:val="2610" w14:font="MS Gothic"/>
          </w14:checkbox>
        </w:sdtPr>
        <w:sdtEndPr/>
        <w:sdtContent>
          <w:r w:rsidR="00020C1F">
            <w:rPr>
              <w:rFonts w:ascii="MS Gothic" w:eastAsia="MS Gothic" w:hAnsi="MS Gothic" w:hint="eastAsia"/>
            </w:rPr>
            <w:t>☐</w:t>
          </w:r>
        </w:sdtContent>
      </w:sdt>
      <w:r w:rsidR="0068777D">
        <w:t xml:space="preserve"> Right to erasure</w:t>
      </w:r>
      <w:r w:rsidR="0068777D">
        <w:tab/>
        <w:t>If you want us to delete personal data relating to you, provided that certain conditions are met.</w:t>
      </w:r>
      <w:r w:rsidR="00020C1F">
        <w:t xml:space="preserve"> </w:t>
      </w:r>
      <w:r w:rsidR="0068777D">
        <w:t>See section 3.4</w:t>
      </w:r>
      <w:r w:rsidR="0068777D">
        <w:cr/>
      </w:r>
    </w:p>
    <w:p w14:paraId="26754324" w14:textId="77777777" w:rsidR="00020C1F" w:rsidRDefault="00900263" w:rsidP="00020C1F">
      <w:pPr>
        <w:ind w:left="2608" w:hanging="2608"/>
      </w:pPr>
      <w:sdt>
        <w:sdtPr>
          <w:id w:val="1409401"/>
          <w14:checkbox>
            <w14:checked w14:val="0"/>
            <w14:checkedState w14:val="2612" w14:font="MS Gothic"/>
            <w14:uncheckedState w14:val="2610" w14:font="MS Gothic"/>
          </w14:checkbox>
        </w:sdtPr>
        <w:sdtEndPr/>
        <w:sdtContent>
          <w:r w:rsidR="00020C1F">
            <w:rPr>
              <w:rFonts w:ascii="MS Gothic" w:eastAsia="MS Gothic" w:hAnsi="MS Gothic" w:hint="eastAsia"/>
            </w:rPr>
            <w:t>☐</w:t>
          </w:r>
        </w:sdtContent>
      </w:sdt>
      <w:r w:rsidR="00020C1F">
        <w:t xml:space="preserve"> </w:t>
      </w:r>
      <w:r w:rsidR="0068777D">
        <w:t>Right to restriction of processing</w:t>
      </w:r>
      <w:r w:rsidR="00020C1F">
        <w:t xml:space="preserve"> </w:t>
      </w:r>
    </w:p>
    <w:p w14:paraId="7B9D80EF" w14:textId="77777777" w:rsidR="0068777D" w:rsidRDefault="0068777D" w:rsidP="00020C1F">
      <w:pPr>
        <w:ind w:left="2608"/>
      </w:pPr>
      <w:r>
        <w:t>If you want us to stop processing personal data relating to you, but not delete it.</w:t>
      </w:r>
      <w:r w:rsidR="00020C1F">
        <w:t xml:space="preserve"> </w:t>
      </w:r>
      <w:r>
        <w:t>See section 3.5</w:t>
      </w:r>
      <w:r w:rsidR="00020C1F">
        <w:t>.</w:t>
      </w:r>
      <w:r>
        <w:cr/>
      </w:r>
    </w:p>
    <w:p w14:paraId="64684E41" w14:textId="77777777" w:rsidR="0068777D" w:rsidRDefault="00900263" w:rsidP="00020C1F">
      <w:pPr>
        <w:ind w:left="2608" w:hanging="2608"/>
      </w:pPr>
      <w:sdt>
        <w:sdtPr>
          <w:id w:val="1640771885"/>
          <w14:checkbox>
            <w14:checked w14:val="0"/>
            <w14:checkedState w14:val="2612" w14:font="MS Gothic"/>
            <w14:uncheckedState w14:val="2610" w14:font="MS Gothic"/>
          </w14:checkbox>
        </w:sdtPr>
        <w:sdtEndPr/>
        <w:sdtContent>
          <w:r w:rsidR="00020C1F">
            <w:rPr>
              <w:rFonts w:ascii="MS Gothic" w:eastAsia="MS Gothic" w:hAnsi="MS Gothic" w:hint="eastAsia"/>
            </w:rPr>
            <w:t>☐</w:t>
          </w:r>
        </w:sdtContent>
      </w:sdt>
      <w:r w:rsidR="00020C1F">
        <w:t xml:space="preserve"> </w:t>
      </w:r>
      <w:r w:rsidR="0068777D">
        <w:t>Right to data portability</w:t>
      </w:r>
      <w:r w:rsidR="00020C1F">
        <w:tab/>
      </w:r>
      <w:r w:rsidR="0068777D">
        <w:t>If you want a copy of the personal data relating to you, or want to have it transferred to another company.</w:t>
      </w:r>
      <w:r w:rsidR="00020C1F">
        <w:t xml:space="preserve"> </w:t>
      </w:r>
      <w:r w:rsidR="0068777D">
        <w:t>See section 3.6</w:t>
      </w:r>
      <w:r w:rsidR="0068777D">
        <w:cr/>
      </w:r>
    </w:p>
    <w:p w14:paraId="108EF027" w14:textId="77777777" w:rsidR="00020C1F" w:rsidRDefault="00900263" w:rsidP="0068777D">
      <w:sdt>
        <w:sdtPr>
          <w:id w:val="-869299743"/>
          <w14:checkbox>
            <w14:checked w14:val="0"/>
            <w14:checkedState w14:val="2612" w14:font="MS Gothic"/>
            <w14:uncheckedState w14:val="2610" w14:font="MS Gothic"/>
          </w14:checkbox>
        </w:sdtPr>
        <w:sdtEndPr/>
        <w:sdtContent>
          <w:r w:rsidR="00020C1F">
            <w:rPr>
              <w:rFonts w:ascii="MS Gothic" w:eastAsia="MS Gothic" w:hAnsi="MS Gothic" w:hint="eastAsia"/>
            </w:rPr>
            <w:t>☐</w:t>
          </w:r>
        </w:sdtContent>
      </w:sdt>
      <w:r w:rsidR="00020C1F">
        <w:t xml:space="preserve"> </w:t>
      </w:r>
      <w:r w:rsidR="0068777D">
        <w:t>Right to object to processing</w:t>
      </w:r>
    </w:p>
    <w:p w14:paraId="569FC828" w14:textId="77777777" w:rsidR="0068777D" w:rsidRDefault="0068777D" w:rsidP="00020C1F">
      <w:pPr>
        <w:ind w:left="2608"/>
      </w:pPr>
      <w:r>
        <w:t>If you have reason to believe that our processing of personal data relating to you does not meet the high ambitions we have set out, you may object to the processing. See section 3.7</w:t>
      </w:r>
      <w:r>
        <w:cr/>
      </w:r>
    </w:p>
    <w:p w14:paraId="4ACE8504" w14:textId="77777777" w:rsidR="00020C1F" w:rsidRDefault="00900263" w:rsidP="0068777D">
      <w:sdt>
        <w:sdtPr>
          <w:id w:val="-696468423"/>
          <w14:checkbox>
            <w14:checked w14:val="0"/>
            <w14:checkedState w14:val="2612" w14:font="MS Gothic"/>
            <w14:uncheckedState w14:val="2610" w14:font="MS Gothic"/>
          </w14:checkbox>
        </w:sdtPr>
        <w:sdtEndPr/>
        <w:sdtContent>
          <w:r w:rsidR="00020C1F">
            <w:rPr>
              <w:rFonts w:ascii="MS Gothic" w:eastAsia="MS Gothic" w:hAnsi="MS Gothic" w:hint="eastAsia"/>
            </w:rPr>
            <w:t>☐</w:t>
          </w:r>
        </w:sdtContent>
      </w:sdt>
      <w:r w:rsidR="00020C1F">
        <w:t xml:space="preserve"> </w:t>
      </w:r>
      <w:r w:rsidR="0068777D">
        <w:t>Right to human intervention</w:t>
      </w:r>
      <w:r w:rsidR="0068777D">
        <w:tab/>
      </w:r>
    </w:p>
    <w:p w14:paraId="6FD1C62A" w14:textId="55725668" w:rsidR="0068777D" w:rsidRDefault="0068777D" w:rsidP="00020C1F">
      <w:pPr>
        <w:ind w:left="2608"/>
      </w:pPr>
      <w:r>
        <w:t>If you think that you have been subject to an important decision that has been made without the assistance of a person, you may request that a person assesses the decision. See section 3.8</w:t>
      </w:r>
      <w:r>
        <w:cr/>
      </w:r>
    </w:p>
    <w:p w14:paraId="1E69BF28" w14:textId="399A20F3" w:rsidR="00900263" w:rsidRDefault="00900263" w:rsidP="00900263">
      <w:sdt>
        <w:sdtPr>
          <w:id w:val="195042860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General question related to GDPR in Teknos or Teknos Privacy Statement</w:t>
      </w:r>
    </w:p>
    <w:p w14:paraId="68EEE397" w14:textId="4C54EA39" w:rsidR="00900263" w:rsidRDefault="00900263" w:rsidP="00900263">
      <w:pPr>
        <w:ind w:left="2608"/>
      </w:pPr>
      <w:r>
        <w:t>If you have general questions how GDPR is taken care of in Teknos or you want to ask a specific question related to Teknos’ Privacy statement. See section 3.</w:t>
      </w:r>
      <w:r>
        <w:t>9</w:t>
      </w:r>
      <w:bookmarkStart w:id="0" w:name="_GoBack"/>
      <w:bookmarkEnd w:id="0"/>
    </w:p>
    <w:p w14:paraId="5DAC1FAF" w14:textId="77777777" w:rsidR="0068777D" w:rsidRDefault="0068777D" w:rsidP="0068777D">
      <w:r>
        <w:lastRenderedPageBreak/>
        <w:t xml:space="preserve">If none of these rights, as set out by applicable data protection law, describes what you want to request, please describe your request here. If possible, try to avoid giving us any further information that may be regarded as personal data when you describe your request. </w:t>
      </w:r>
    </w:p>
    <w:sdt>
      <w:sdtPr>
        <w:id w:val="1051425342"/>
        <w:placeholder>
          <w:docPart w:val="DefaultPlaceholder_-1854013440"/>
        </w:placeholder>
        <w:showingPlcHdr/>
      </w:sdtPr>
      <w:sdtEndPr/>
      <w:sdtContent>
        <w:p w14:paraId="2F48621A" w14:textId="77777777" w:rsidR="0068777D" w:rsidRDefault="00DF2B4C" w:rsidP="0068777D">
          <w:r w:rsidRPr="001D5200">
            <w:rPr>
              <w:rStyle w:val="PlaceholderText"/>
            </w:rPr>
            <w:t xml:space="preserve">Click or tap here to enter </w:t>
          </w:r>
          <w:r>
            <w:rPr>
              <w:rStyle w:val="PlaceholderText"/>
            </w:rPr>
            <w:t>Doc type</w:t>
          </w:r>
          <w:r w:rsidRPr="001D5200">
            <w:rPr>
              <w:rStyle w:val="PlaceholderText"/>
            </w:rPr>
            <w:t>.</w:t>
          </w:r>
          <w:r w:rsidRPr="00425F7D">
            <w:rPr>
              <w:rStyle w:val="PlaceholderText"/>
            </w:rPr>
            <w:t>Click or tap here to enter text.</w:t>
          </w:r>
        </w:p>
      </w:sdtContent>
    </w:sdt>
    <w:p w14:paraId="06E85E02" w14:textId="77777777" w:rsidR="0068777D" w:rsidRDefault="0068777D" w:rsidP="0068777D"/>
    <w:p w14:paraId="1B6B2F0C" w14:textId="77777777" w:rsidR="0068777D" w:rsidRDefault="0068777D" w:rsidP="0068777D">
      <w:r>
        <w:t xml:space="preserve">If it is important for you to continue the dialogue with us in another form than writing, please indicate so here and provide the reasons why.  </w:t>
      </w:r>
    </w:p>
    <w:p w14:paraId="79F89B4C" w14:textId="77777777" w:rsidR="00DF2B4C" w:rsidRDefault="0068777D" w:rsidP="00DF2B4C">
      <w:r>
        <w:t xml:space="preserve"> </w:t>
      </w:r>
      <w:sdt>
        <w:sdtPr>
          <w:id w:val="827170928"/>
          <w:placeholder>
            <w:docPart w:val="DefaultPlaceholder_-1854013440"/>
          </w:placeholder>
          <w:showingPlcHdr/>
          <w:text/>
        </w:sdtPr>
        <w:sdtEndPr/>
        <w:sdtContent>
          <w:r w:rsidR="00DF2B4C" w:rsidRPr="001D5200">
            <w:rPr>
              <w:rStyle w:val="PlaceholderText"/>
            </w:rPr>
            <w:t xml:space="preserve">Click or tap here to enter </w:t>
          </w:r>
          <w:r w:rsidR="00DF2B4C">
            <w:rPr>
              <w:rStyle w:val="PlaceholderText"/>
            </w:rPr>
            <w:t>Doc type</w:t>
          </w:r>
          <w:r w:rsidR="00DF2B4C" w:rsidRPr="001D5200">
            <w:rPr>
              <w:rStyle w:val="PlaceholderText"/>
            </w:rPr>
            <w:t>.</w:t>
          </w:r>
          <w:r w:rsidR="00DF2B4C" w:rsidRPr="00425F7D">
            <w:rPr>
              <w:rStyle w:val="PlaceholderText"/>
            </w:rPr>
            <w:t>Click or tap here to enter text.</w:t>
          </w:r>
        </w:sdtContent>
      </w:sdt>
    </w:p>
    <w:p w14:paraId="516ABECD" w14:textId="77777777" w:rsidR="00D40334" w:rsidRDefault="00D40334">
      <w:pPr>
        <w:spacing w:line="259" w:lineRule="auto"/>
      </w:pPr>
      <w:r>
        <w:br w:type="page"/>
      </w:r>
    </w:p>
    <w:p w14:paraId="0726929F" w14:textId="77777777" w:rsidR="0068777D" w:rsidRDefault="00DF2B4C" w:rsidP="00DF2B4C">
      <w:pPr>
        <w:pStyle w:val="Heading2"/>
        <w:numPr>
          <w:ilvl w:val="0"/>
          <w:numId w:val="21"/>
        </w:numPr>
      </w:pPr>
      <w:r>
        <w:lastRenderedPageBreak/>
        <w:t>R</w:t>
      </w:r>
      <w:r w:rsidR="0068777D">
        <w:t xml:space="preserve">EQUEST TEMPLATES </w:t>
      </w:r>
    </w:p>
    <w:p w14:paraId="6DD39090" w14:textId="77777777" w:rsidR="0068777D" w:rsidRPr="00D40334" w:rsidRDefault="0068777D" w:rsidP="00DF2B4C">
      <w:pPr>
        <w:pStyle w:val="ListParagraph"/>
        <w:numPr>
          <w:ilvl w:val="1"/>
          <w:numId w:val="21"/>
        </w:numPr>
        <w:rPr>
          <w:b/>
        </w:rPr>
      </w:pPr>
      <w:r w:rsidRPr="00D40334">
        <w:rPr>
          <w:b/>
        </w:rPr>
        <w:t>Withdrawal of consent</w:t>
      </w:r>
    </w:p>
    <w:p w14:paraId="685DC3FE" w14:textId="4DEED2AC" w:rsidR="0068777D" w:rsidRDefault="0068777D" w:rsidP="00D40334">
      <w:r>
        <w:t>You may at any time withdraw the consent you have given for the processing of personal data relating to you.</w:t>
      </w:r>
      <w:r w:rsidR="007214B8">
        <w:t xml:space="preserve"> However, in relationships between employers and employees, explicit consent is very seldom used, as data is needed to fulfil the working relationship.</w:t>
      </w:r>
      <w:r>
        <w:t xml:space="preserve"> </w:t>
      </w:r>
      <w:r w:rsidR="000134AD">
        <w:t xml:space="preserve">The consent </w:t>
      </w:r>
      <w:r>
        <w:t xml:space="preserve">may however be used in situations where participation is voluntary, such as after-work activities. For us to fulfil your request, we need some additional information from you. </w:t>
      </w:r>
    </w:p>
    <w:p w14:paraId="7034E5D3" w14:textId="77777777" w:rsidR="00D40334" w:rsidRDefault="00D40334" w:rsidP="0068777D"/>
    <w:p w14:paraId="215A5DDD" w14:textId="77777777" w:rsidR="001F06A6" w:rsidRDefault="00DF2B4C" w:rsidP="0068777D">
      <w:r>
        <w:t>Teknos</w:t>
      </w:r>
      <w:r w:rsidR="0068777D">
        <w:t xml:space="preserve"> entity at which you work</w:t>
      </w:r>
      <w:r w:rsidR="000134AD" w:rsidRPr="000134AD">
        <w:t xml:space="preserve"> </w:t>
      </w:r>
      <w:r w:rsidR="000134AD">
        <w:t>or cooperate with</w:t>
      </w:r>
      <w:r>
        <w:tab/>
      </w:r>
    </w:p>
    <w:p w14:paraId="3861C7D7" w14:textId="61F57A1C" w:rsidR="00DF2B4C" w:rsidRDefault="00900263" w:rsidP="0068777D">
      <w:sdt>
        <w:sdtPr>
          <w:id w:val="-1255745844"/>
          <w:placeholder>
            <w:docPart w:val="DefaultPlaceholder_-1854013440"/>
          </w:placeholder>
          <w:showingPlcHdr/>
          <w:text/>
        </w:sdtPr>
        <w:sdtEndPr/>
        <w:sdtContent>
          <w:r w:rsidR="00DF2B4C" w:rsidRPr="001D5200">
            <w:rPr>
              <w:rStyle w:val="PlaceholderText"/>
            </w:rPr>
            <w:t xml:space="preserve">Click or tap here to enter </w:t>
          </w:r>
          <w:r w:rsidR="00DF2B4C">
            <w:rPr>
              <w:rStyle w:val="PlaceholderText"/>
            </w:rPr>
            <w:t>Doc type</w:t>
          </w:r>
          <w:r w:rsidR="00DF2B4C" w:rsidRPr="001D5200">
            <w:rPr>
              <w:rStyle w:val="PlaceholderText"/>
            </w:rPr>
            <w:t>.</w:t>
          </w:r>
          <w:r w:rsidR="00DF2B4C" w:rsidRPr="00425F7D">
            <w:rPr>
              <w:rStyle w:val="PlaceholderText"/>
            </w:rPr>
            <w:t>Click or tap here to enter text.</w:t>
          </w:r>
        </w:sdtContent>
      </w:sdt>
    </w:p>
    <w:p w14:paraId="1A3C4412" w14:textId="77777777" w:rsidR="0068777D" w:rsidRDefault="00DF2B4C" w:rsidP="0068777D">
      <w:r>
        <w:t>Your position (title)</w:t>
      </w:r>
      <w:r>
        <w:tab/>
      </w:r>
      <w:r>
        <w:tab/>
      </w:r>
      <w:sdt>
        <w:sdtPr>
          <w:id w:val="-1330435122"/>
          <w:placeholder>
            <w:docPart w:val="DefaultPlaceholder_-1854013440"/>
          </w:placeholder>
          <w:showingPlcHdr/>
          <w:text/>
        </w:sdtPr>
        <w:sdtEndPr/>
        <w:sdtContent>
          <w:r w:rsidRPr="001D5200">
            <w:rPr>
              <w:rStyle w:val="PlaceholderText"/>
            </w:rPr>
            <w:t xml:space="preserve">Click or tap here to enter </w:t>
          </w:r>
          <w:r>
            <w:rPr>
              <w:rStyle w:val="PlaceholderText"/>
            </w:rPr>
            <w:t xml:space="preserve">Doc </w:t>
          </w:r>
          <w:proofErr w:type="gramStart"/>
          <w:r>
            <w:rPr>
              <w:rStyle w:val="PlaceholderText"/>
            </w:rPr>
            <w:t>type</w:t>
          </w:r>
          <w:r w:rsidRPr="001D5200">
            <w:rPr>
              <w:rStyle w:val="PlaceholderText"/>
            </w:rPr>
            <w:t>.</w:t>
          </w:r>
          <w:r w:rsidRPr="00425F7D">
            <w:rPr>
              <w:rStyle w:val="PlaceholderText"/>
            </w:rPr>
            <w:t>Click</w:t>
          </w:r>
          <w:proofErr w:type="gramEnd"/>
          <w:r w:rsidRPr="00425F7D">
            <w:rPr>
              <w:rStyle w:val="PlaceholderText"/>
            </w:rPr>
            <w:t xml:space="preserve"> or tap here to enter text.</w:t>
          </w:r>
        </w:sdtContent>
      </w:sdt>
    </w:p>
    <w:p w14:paraId="150C2C86" w14:textId="77777777" w:rsidR="00D40334" w:rsidRDefault="00D40334" w:rsidP="0068777D"/>
    <w:p w14:paraId="0F14DD2F" w14:textId="77777777" w:rsidR="0068777D" w:rsidRDefault="00DF2B4C" w:rsidP="0068777D">
      <w:r>
        <w:t>P</w:t>
      </w:r>
      <w:r w:rsidR="0068777D">
        <w:t xml:space="preserve">lease describe what you have consented to, or what activity or process that you think the consent relates to? </w:t>
      </w:r>
    </w:p>
    <w:sdt>
      <w:sdtPr>
        <w:id w:val="-924806201"/>
        <w:placeholder>
          <w:docPart w:val="DefaultPlaceholder_-1854013440"/>
        </w:placeholder>
        <w:showingPlcHdr/>
        <w:text/>
      </w:sdtPr>
      <w:sdtEndPr/>
      <w:sdtContent>
        <w:p w14:paraId="2E761902" w14:textId="77777777" w:rsidR="00DF2B4C" w:rsidRDefault="00DF2B4C" w:rsidP="0068777D">
          <w:r w:rsidRPr="001D5200">
            <w:rPr>
              <w:rStyle w:val="PlaceholderText"/>
            </w:rPr>
            <w:t xml:space="preserve">Click or tap here to enter </w:t>
          </w:r>
          <w:r>
            <w:rPr>
              <w:rStyle w:val="PlaceholderText"/>
            </w:rPr>
            <w:t>Doc type</w:t>
          </w:r>
          <w:r w:rsidRPr="001D5200">
            <w:rPr>
              <w:rStyle w:val="PlaceholderText"/>
            </w:rPr>
            <w:t>.</w:t>
          </w:r>
          <w:r w:rsidRPr="00425F7D">
            <w:rPr>
              <w:rStyle w:val="PlaceholderText"/>
            </w:rPr>
            <w:t>Click or tap here to enter text.</w:t>
          </w:r>
        </w:p>
      </w:sdtContent>
    </w:sdt>
    <w:p w14:paraId="03AA3FC4" w14:textId="77777777" w:rsidR="0068777D" w:rsidRDefault="0068777D" w:rsidP="0068777D">
      <w:r>
        <w:t xml:space="preserve">Please try to avoid providing us with additional personal data as you describe your request.  </w:t>
      </w:r>
    </w:p>
    <w:p w14:paraId="355CF41B" w14:textId="77777777" w:rsidR="0068777D" w:rsidRDefault="0068777D" w:rsidP="0068777D">
      <w:r>
        <w:t xml:space="preserve"> </w:t>
      </w:r>
    </w:p>
    <w:p w14:paraId="4A0D8899" w14:textId="77777777" w:rsidR="0068777D" w:rsidRDefault="00DF2B4C" w:rsidP="0068777D">
      <w:r>
        <w:t xml:space="preserve">Please describe </w:t>
      </w:r>
      <w:r w:rsidR="0068777D">
        <w:t xml:space="preserve">in your own words, which consent you wish to withdraw and, if applicable, to what extent? </w:t>
      </w:r>
    </w:p>
    <w:sdt>
      <w:sdtPr>
        <w:id w:val="-1455933683"/>
        <w:placeholder>
          <w:docPart w:val="DefaultPlaceholder_-1854013440"/>
        </w:placeholder>
        <w:showingPlcHdr/>
        <w:text/>
      </w:sdtPr>
      <w:sdtEndPr/>
      <w:sdtContent>
        <w:p w14:paraId="043E38CB" w14:textId="77777777" w:rsidR="00DF2B4C" w:rsidRDefault="00DF2B4C" w:rsidP="0068777D">
          <w:r w:rsidRPr="001D5200">
            <w:rPr>
              <w:rStyle w:val="PlaceholderText"/>
            </w:rPr>
            <w:t xml:space="preserve">Click or tap here to enter </w:t>
          </w:r>
          <w:r>
            <w:rPr>
              <w:rStyle w:val="PlaceholderText"/>
            </w:rPr>
            <w:t>Doc type</w:t>
          </w:r>
          <w:r w:rsidRPr="001D5200">
            <w:rPr>
              <w:rStyle w:val="PlaceholderText"/>
            </w:rPr>
            <w:t>.</w:t>
          </w:r>
          <w:r w:rsidRPr="00425F7D">
            <w:rPr>
              <w:rStyle w:val="PlaceholderText"/>
            </w:rPr>
            <w:t>Click or tap here to enter text.</w:t>
          </w:r>
        </w:p>
      </w:sdtContent>
    </w:sdt>
    <w:p w14:paraId="621563BD" w14:textId="77777777" w:rsidR="0068777D" w:rsidRDefault="0068777D" w:rsidP="0068777D">
      <w:r>
        <w:t xml:space="preserve">Please try to avoid providing us with additional personal data as you describe your request.  </w:t>
      </w:r>
    </w:p>
    <w:p w14:paraId="69A03900" w14:textId="77777777" w:rsidR="00D40334" w:rsidRDefault="00D40334" w:rsidP="0068777D"/>
    <w:p w14:paraId="42B7B20E" w14:textId="77777777" w:rsidR="0068777D" w:rsidRDefault="0068777D" w:rsidP="0068777D">
      <w:r>
        <w:t xml:space="preserve">Thank you for taking the time to fill out this form. </w:t>
      </w:r>
    </w:p>
    <w:p w14:paraId="1C36A2FF" w14:textId="77777777" w:rsidR="00D40334" w:rsidRDefault="0068777D" w:rsidP="0068777D">
      <w:r>
        <w:t xml:space="preserve">We will now process your request along with the information you provided, and we will contact you as soon as we have can regarding the results of this. </w:t>
      </w:r>
    </w:p>
    <w:p w14:paraId="7717D74B" w14:textId="77777777" w:rsidR="00D40334" w:rsidRDefault="00D40334">
      <w:pPr>
        <w:spacing w:line="259" w:lineRule="auto"/>
      </w:pPr>
      <w:r>
        <w:br w:type="page"/>
      </w:r>
    </w:p>
    <w:p w14:paraId="68AB3D19" w14:textId="77777777" w:rsidR="0068777D" w:rsidRDefault="0068777D" w:rsidP="0068777D"/>
    <w:p w14:paraId="0C53D4CE" w14:textId="77777777" w:rsidR="0068777D" w:rsidRPr="00D40334" w:rsidRDefault="0068777D" w:rsidP="00D40334">
      <w:pPr>
        <w:pStyle w:val="ListParagraph"/>
        <w:numPr>
          <w:ilvl w:val="1"/>
          <w:numId w:val="21"/>
        </w:numPr>
        <w:rPr>
          <w:b/>
        </w:rPr>
      </w:pPr>
      <w:r w:rsidRPr="00D40334">
        <w:rPr>
          <w:b/>
        </w:rPr>
        <w:t>Right of access</w:t>
      </w:r>
    </w:p>
    <w:p w14:paraId="0717ABD2" w14:textId="77777777" w:rsidR="0068777D" w:rsidRDefault="0068777D" w:rsidP="0068777D">
      <w:r>
        <w:t xml:space="preserve">As you are hired by the </w:t>
      </w:r>
      <w:r w:rsidR="00D40334">
        <w:t xml:space="preserve">Teknos </w:t>
      </w:r>
      <w:r>
        <w:t>Group, we can automatically confirm that we process personal data relating to you. Please provide the following additional information, so that we can perform your request regarding the personal data relating to you.</w:t>
      </w:r>
    </w:p>
    <w:p w14:paraId="3227479E" w14:textId="77777777" w:rsidR="00D40334" w:rsidRDefault="00D40334" w:rsidP="00D40334"/>
    <w:p w14:paraId="60F4B0C9" w14:textId="57CE956F" w:rsidR="001F06A6" w:rsidRDefault="00D40334" w:rsidP="001F06A6">
      <w:pPr>
        <w:tabs>
          <w:tab w:val="left" w:pos="1304"/>
          <w:tab w:val="left" w:pos="2608"/>
          <w:tab w:val="left" w:pos="3912"/>
          <w:tab w:val="left" w:pos="5216"/>
          <w:tab w:val="left" w:pos="5670"/>
        </w:tabs>
      </w:pPr>
      <w:r>
        <w:t>Teknos entity at which you work</w:t>
      </w:r>
      <w:r w:rsidR="008255E9">
        <w:t xml:space="preserve"> or cooperate with</w:t>
      </w:r>
      <w:r>
        <w:tab/>
      </w:r>
      <w:r w:rsidR="001F06A6">
        <w:tab/>
      </w:r>
    </w:p>
    <w:p w14:paraId="27F3584F" w14:textId="7F906161" w:rsidR="00D40334" w:rsidRDefault="00900263" w:rsidP="00D40334">
      <w:sdt>
        <w:sdtPr>
          <w:id w:val="1919903382"/>
          <w:placeholder>
            <w:docPart w:val="AEFB5B32BB254A4C872FBECF74540EBE"/>
          </w:placeholder>
          <w:showingPlcHdr/>
          <w:text/>
        </w:sdtPr>
        <w:sdtEndPr/>
        <w:sdtContent>
          <w:r w:rsidR="00D40334" w:rsidRPr="001D5200">
            <w:rPr>
              <w:rStyle w:val="PlaceholderText"/>
            </w:rPr>
            <w:t xml:space="preserve">Click or tap here to enter </w:t>
          </w:r>
          <w:r w:rsidR="00D40334">
            <w:rPr>
              <w:rStyle w:val="PlaceholderText"/>
            </w:rPr>
            <w:t>Doc type</w:t>
          </w:r>
          <w:r w:rsidR="00D40334" w:rsidRPr="001D5200">
            <w:rPr>
              <w:rStyle w:val="PlaceholderText"/>
            </w:rPr>
            <w:t>.</w:t>
          </w:r>
          <w:r w:rsidR="00D40334" w:rsidRPr="00425F7D">
            <w:rPr>
              <w:rStyle w:val="PlaceholderText"/>
            </w:rPr>
            <w:t>Click or tap here to enter text.</w:t>
          </w:r>
        </w:sdtContent>
      </w:sdt>
    </w:p>
    <w:p w14:paraId="3D8F955B" w14:textId="77777777" w:rsidR="00D40334" w:rsidRDefault="00D40334" w:rsidP="00D40334">
      <w:r>
        <w:t>Your position (title)</w:t>
      </w:r>
      <w:r>
        <w:tab/>
      </w:r>
      <w:r>
        <w:tab/>
      </w:r>
      <w:sdt>
        <w:sdtPr>
          <w:id w:val="-586150448"/>
          <w:placeholder>
            <w:docPart w:val="AEFB5B32BB254A4C872FBECF74540EBE"/>
          </w:placeholder>
          <w:showingPlcHdr/>
          <w:text/>
        </w:sdtPr>
        <w:sdtEndPr/>
        <w:sdtContent>
          <w:r w:rsidRPr="001D5200">
            <w:rPr>
              <w:rStyle w:val="PlaceholderText"/>
            </w:rPr>
            <w:t xml:space="preserve">Click or tap here to enter </w:t>
          </w:r>
          <w:r>
            <w:rPr>
              <w:rStyle w:val="PlaceholderText"/>
            </w:rPr>
            <w:t xml:space="preserve">Doc </w:t>
          </w:r>
          <w:proofErr w:type="gramStart"/>
          <w:r>
            <w:rPr>
              <w:rStyle w:val="PlaceholderText"/>
            </w:rPr>
            <w:t>type</w:t>
          </w:r>
          <w:r w:rsidRPr="001D5200">
            <w:rPr>
              <w:rStyle w:val="PlaceholderText"/>
            </w:rPr>
            <w:t>.</w:t>
          </w:r>
          <w:r w:rsidRPr="00425F7D">
            <w:rPr>
              <w:rStyle w:val="PlaceholderText"/>
            </w:rPr>
            <w:t>Click</w:t>
          </w:r>
          <w:proofErr w:type="gramEnd"/>
          <w:r w:rsidRPr="00425F7D">
            <w:rPr>
              <w:rStyle w:val="PlaceholderText"/>
            </w:rPr>
            <w:t xml:space="preserve"> or tap here to enter text.</w:t>
          </w:r>
        </w:sdtContent>
      </w:sdt>
    </w:p>
    <w:p w14:paraId="4861A8E9" w14:textId="77777777" w:rsidR="0068777D" w:rsidRDefault="0068777D" w:rsidP="0068777D"/>
    <w:p w14:paraId="6599DF37" w14:textId="77777777" w:rsidR="0068777D" w:rsidRDefault="0068777D" w:rsidP="0068777D">
      <w:r>
        <w:t>If you wish to have access to the personal data, information about our processing of it, or a copy of it, please specify so here, as detailed as you can.</w:t>
      </w:r>
    </w:p>
    <w:sdt>
      <w:sdtPr>
        <w:id w:val="-1658219271"/>
        <w:placeholder>
          <w:docPart w:val="DefaultPlaceholder_-1854013440"/>
        </w:placeholder>
        <w:showingPlcHdr/>
        <w:text/>
      </w:sdtPr>
      <w:sdtEndPr/>
      <w:sdtContent>
        <w:p w14:paraId="5B152263" w14:textId="77777777" w:rsidR="00D40334" w:rsidRDefault="00D40334" w:rsidP="0068777D">
          <w:r w:rsidRPr="001D5200">
            <w:rPr>
              <w:rStyle w:val="PlaceholderText"/>
            </w:rPr>
            <w:t xml:space="preserve">Click or tap here to enter </w:t>
          </w:r>
          <w:r>
            <w:rPr>
              <w:rStyle w:val="PlaceholderText"/>
            </w:rPr>
            <w:t>Doc type</w:t>
          </w:r>
          <w:r w:rsidRPr="001D5200">
            <w:rPr>
              <w:rStyle w:val="PlaceholderText"/>
            </w:rPr>
            <w:t>.</w:t>
          </w:r>
          <w:r w:rsidRPr="00425F7D">
            <w:rPr>
              <w:rStyle w:val="PlaceholderText"/>
            </w:rPr>
            <w:t>Click or tap here to enter text.</w:t>
          </w:r>
        </w:p>
      </w:sdtContent>
    </w:sdt>
    <w:p w14:paraId="54D50EE6" w14:textId="77777777" w:rsidR="0068777D" w:rsidRDefault="0068777D" w:rsidP="0068777D">
      <w:r>
        <w:t xml:space="preserve">Please try to avoid providing us with additional personal data as you describe your request.  </w:t>
      </w:r>
    </w:p>
    <w:p w14:paraId="0CA96CB8" w14:textId="77777777" w:rsidR="00D40334" w:rsidRDefault="00D40334" w:rsidP="0068777D"/>
    <w:p w14:paraId="5ABC762E" w14:textId="77777777" w:rsidR="0068777D" w:rsidRDefault="0068777D" w:rsidP="0068777D">
      <w:r>
        <w:t xml:space="preserve">If you want information about the personal data relating to you, please specify what you wish to know. </w:t>
      </w:r>
    </w:p>
    <w:sdt>
      <w:sdtPr>
        <w:id w:val="2040935616"/>
        <w:placeholder>
          <w:docPart w:val="DefaultPlaceholder_-1854013440"/>
        </w:placeholder>
        <w:showingPlcHdr/>
        <w:text/>
      </w:sdtPr>
      <w:sdtEndPr/>
      <w:sdtContent>
        <w:p w14:paraId="0B0EAA6A" w14:textId="77777777" w:rsidR="0068777D" w:rsidRDefault="00D40334" w:rsidP="0068777D">
          <w:r w:rsidRPr="001D5200">
            <w:rPr>
              <w:rStyle w:val="PlaceholderText"/>
            </w:rPr>
            <w:t xml:space="preserve">Click or tap here to enter </w:t>
          </w:r>
          <w:r>
            <w:rPr>
              <w:rStyle w:val="PlaceholderText"/>
            </w:rPr>
            <w:t>Doc type</w:t>
          </w:r>
          <w:r w:rsidRPr="001D5200">
            <w:rPr>
              <w:rStyle w:val="PlaceholderText"/>
            </w:rPr>
            <w:t>.</w:t>
          </w:r>
          <w:r w:rsidRPr="00425F7D">
            <w:rPr>
              <w:rStyle w:val="PlaceholderText"/>
            </w:rPr>
            <w:t>Click or tap here to enter text.</w:t>
          </w:r>
        </w:p>
      </w:sdtContent>
    </w:sdt>
    <w:p w14:paraId="4CAC66F8" w14:textId="77777777" w:rsidR="0068777D" w:rsidRDefault="0068777D" w:rsidP="0068777D"/>
    <w:p w14:paraId="0CF7165B" w14:textId="77777777" w:rsidR="0068777D" w:rsidRDefault="0068777D" w:rsidP="0068777D">
      <w:r>
        <w:t xml:space="preserve">Thank you for taking the time to fill out this form. </w:t>
      </w:r>
    </w:p>
    <w:p w14:paraId="7E2167DD" w14:textId="77777777" w:rsidR="0068777D" w:rsidRDefault="0068777D" w:rsidP="0068777D">
      <w:r>
        <w:t xml:space="preserve">We will now process your request along with the information you provided, and we will contact you as soon as we have can regarding the results of this. </w:t>
      </w:r>
    </w:p>
    <w:p w14:paraId="629A7C13" w14:textId="77777777" w:rsidR="0068777D" w:rsidRDefault="0068777D" w:rsidP="0068777D">
      <w:r>
        <w:t xml:space="preserve"> </w:t>
      </w:r>
    </w:p>
    <w:p w14:paraId="5B96C93B" w14:textId="77777777" w:rsidR="00D40334" w:rsidRDefault="00D40334">
      <w:pPr>
        <w:spacing w:line="259" w:lineRule="auto"/>
      </w:pPr>
      <w:r>
        <w:br w:type="page"/>
      </w:r>
    </w:p>
    <w:p w14:paraId="42B2BE97" w14:textId="77777777" w:rsidR="0068777D" w:rsidRPr="00D40334" w:rsidRDefault="0068777D" w:rsidP="00D40334">
      <w:pPr>
        <w:pStyle w:val="ListParagraph"/>
        <w:numPr>
          <w:ilvl w:val="1"/>
          <w:numId w:val="21"/>
        </w:numPr>
        <w:rPr>
          <w:b/>
        </w:rPr>
      </w:pPr>
      <w:r w:rsidRPr="00D40334">
        <w:rPr>
          <w:b/>
        </w:rPr>
        <w:lastRenderedPageBreak/>
        <w:t xml:space="preserve">Right to rectification </w:t>
      </w:r>
    </w:p>
    <w:p w14:paraId="740EAD0B" w14:textId="1C9624AE" w:rsidR="00A8385B" w:rsidRDefault="00A8385B" w:rsidP="0068777D">
      <w:r w:rsidRPr="00A8385B">
        <w:t>You may have personal data that is inaccurate</w:t>
      </w:r>
      <w:r>
        <w:t xml:space="preserve"> and needs to be</w:t>
      </w:r>
      <w:r w:rsidRPr="00A8385B">
        <w:t xml:space="preserve"> rectified</w:t>
      </w:r>
      <w:r>
        <w:t xml:space="preserve"> upon</w:t>
      </w:r>
      <w:r w:rsidRPr="00A8385B">
        <w:t xml:space="preserve"> you</w:t>
      </w:r>
      <w:r>
        <w:t>r</w:t>
      </w:r>
      <w:r w:rsidRPr="00A8385B">
        <w:t xml:space="preserve"> request. For us to do this, we need to locate the personal data in question and know what to do with it. Please provide the following information so that we can process your request.</w:t>
      </w:r>
      <w:r>
        <w:t xml:space="preserve"> Else, you can </w:t>
      </w:r>
      <w:r w:rsidR="003A7DC4">
        <w:t>turn to</w:t>
      </w:r>
      <w:r>
        <w:t xml:space="preserve"> your point of contact within Teknos (customer service, key account etc.)</w:t>
      </w:r>
      <w:r w:rsidR="003A7DC4">
        <w:t>.</w:t>
      </w:r>
    </w:p>
    <w:p w14:paraId="5E467EBF" w14:textId="3D0E98F4" w:rsidR="0068777D" w:rsidRDefault="0068777D" w:rsidP="0068777D">
      <w:r>
        <w:t>Please note that a request for rectification related to an ordinary HR update, for example change of name/-s due to marriage or change of home address due to relocation</w:t>
      </w:r>
      <w:r w:rsidR="00D40334">
        <w:t>, y</w:t>
      </w:r>
      <w:r>
        <w:t xml:space="preserve">ou can also </w:t>
      </w:r>
      <w:r w:rsidR="00D40334">
        <w:t xml:space="preserve">contact your local </w:t>
      </w:r>
      <w:r>
        <w:t xml:space="preserve">HR Services or your </w:t>
      </w:r>
      <w:r w:rsidR="00D40334">
        <w:t xml:space="preserve">supervisor </w:t>
      </w:r>
      <w:r>
        <w:t>manager for support.</w:t>
      </w:r>
    </w:p>
    <w:p w14:paraId="33DA417A" w14:textId="77777777" w:rsidR="00D40334" w:rsidRDefault="00D40334" w:rsidP="00D40334"/>
    <w:p w14:paraId="1CFE4561" w14:textId="77777777" w:rsidR="001F06A6" w:rsidRDefault="008255E9" w:rsidP="00D40334">
      <w:r>
        <w:t>Teknos entity at which you work or cooperate with</w:t>
      </w:r>
      <w:r w:rsidR="00D40334">
        <w:tab/>
      </w:r>
    </w:p>
    <w:p w14:paraId="570EA9CE" w14:textId="06FFC391" w:rsidR="00D40334" w:rsidRDefault="00900263" w:rsidP="00D40334">
      <w:sdt>
        <w:sdtPr>
          <w:id w:val="-538207113"/>
          <w:placeholder>
            <w:docPart w:val="01DB9A0B12CD4225B81AB7450C08A970"/>
          </w:placeholder>
          <w:showingPlcHdr/>
          <w:text/>
        </w:sdtPr>
        <w:sdtEndPr/>
        <w:sdtContent>
          <w:r w:rsidR="00D40334" w:rsidRPr="001D5200">
            <w:rPr>
              <w:rStyle w:val="PlaceholderText"/>
            </w:rPr>
            <w:t xml:space="preserve">Click or tap here to enter </w:t>
          </w:r>
          <w:r w:rsidR="00D40334">
            <w:rPr>
              <w:rStyle w:val="PlaceholderText"/>
            </w:rPr>
            <w:t>Doc type</w:t>
          </w:r>
          <w:r w:rsidR="00D40334" w:rsidRPr="001D5200">
            <w:rPr>
              <w:rStyle w:val="PlaceholderText"/>
            </w:rPr>
            <w:t>.</w:t>
          </w:r>
          <w:r w:rsidR="00D40334" w:rsidRPr="00425F7D">
            <w:rPr>
              <w:rStyle w:val="PlaceholderText"/>
            </w:rPr>
            <w:t>Click or tap here to enter text.</w:t>
          </w:r>
        </w:sdtContent>
      </w:sdt>
    </w:p>
    <w:p w14:paraId="68951E6C" w14:textId="77777777" w:rsidR="00D40334" w:rsidRDefault="00D40334" w:rsidP="00D40334">
      <w:r>
        <w:t>Your position (title)</w:t>
      </w:r>
      <w:r>
        <w:tab/>
      </w:r>
      <w:r>
        <w:tab/>
      </w:r>
      <w:sdt>
        <w:sdtPr>
          <w:id w:val="-218131102"/>
          <w:placeholder>
            <w:docPart w:val="01DB9A0B12CD4225B81AB7450C08A970"/>
          </w:placeholder>
          <w:showingPlcHdr/>
          <w:text/>
        </w:sdtPr>
        <w:sdtEndPr/>
        <w:sdtContent>
          <w:r w:rsidRPr="001D5200">
            <w:rPr>
              <w:rStyle w:val="PlaceholderText"/>
            </w:rPr>
            <w:t xml:space="preserve">Click or tap here to enter </w:t>
          </w:r>
          <w:r>
            <w:rPr>
              <w:rStyle w:val="PlaceholderText"/>
            </w:rPr>
            <w:t xml:space="preserve">Doc </w:t>
          </w:r>
          <w:proofErr w:type="gramStart"/>
          <w:r>
            <w:rPr>
              <w:rStyle w:val="PlaceholderText"/>
            </w:rPr>
            <w:t>type</w:t>
          </w:r>
          <w:r w:rsidRPr="001D5200">
            <w:rPr>
              <w:rStyle w:val="PlaceholderText"/>
            </w:rPr>
            <w:t>.</w:t>
          </w:r>
          <w:r w:rsidRPr="00425F7D">
            <w:rPr>
              <w:rStyle w:val="PlaceholderText"/>
            </w:rPr>
            <w:t>Click</w:t>
          </w:r>
          <w:proofErr w:type="gramEnd"/>
          <w:r w:rsidRPr="00425F7D">
            <w:rPr>
              <w:rStyle w:val="PlaceholderText"/>
            </w:rPr>
            <w:t xml:space="preserve"> or tap here to enter text.</w:t>
          </w:r>
        </w:sdtContent>
      </w:sdt>
    </w:p>
    <w:p w14:paraId="3BBD063A" w14:textId="77777777" w:rsidR="0068777D" w:rsidRDefault="0068777D" w:rsidP="0068777D"/>
    <w:p w14:paraId="5DA4B59C" w14:textId="77777777" w:rsidR="0068777D" w:rsidRDefault="0068777D" w:rsidP="0068777D">
      <w:r>
        <w:t>Please describe here what corrections or additions to the personal data relating to you that you wish us to perform. If the personal data relating to you is incorrect or incomplete, you may instruct us how to make it correct, or provide us with supplementing information.</w:t>
      </w:r>
    </w:p>
    <w:p w14:paraId="12D81A03" w14:textId="77777777" w:rsidR="0068777D" w:rsidRDefault="0068777D" w:rsidP="0068777D">
      <w:r>
        <w:t>What information is incorrect, or may need alteration?</w:t>
      </w:r>
    </w:p>
    <w:p w14:paraId="076A8DA1" w14:textId="77777777" w:rsidR="0068777D" w:rsidRDefault="00900263" w:rsidP="0068777D">
      <w:sdt>
        <w:sdtPr>
          <w:id w:val="-1084690505"/>
          <w:placeholder>
            <w:docPart w:val="DefaultPlaceholder_-1854013440"/>
          </w:placeholder>
          <w:showingPlcHdr/>
          <w:text/>
        </w:sdtPr>
        <w:sdtEndPr/>
        <w:sdtContent>
          <w:r w:rsidR="00D40334" w:rsidRPr="001D5200">
            <w:rPr>
              <w:rStyle w:val="PlaceholderText"/>
            </w:rPr>
            <w:t xml:space="preserve">Click or tap here to enter </w:t>
          </w:r>
          <w:r w:rsidR="00D40334">
            <w:rPr>
              <w:rStyle w:val="PlaceholderText"/>
            </w:rPr>
            <w:t>Doc type</w:t>
          </w:r>
          <w:r w:rsidR="00D40334" w:rsidRPr="001D5200">
            <w:rPr>
              <w:rStyle w:val="PlaceholderText"/>
            </w:rPr>
            <w:t>.</w:t>
          </w:r>
          <w:r w:rsidR="00D40334" w:rsidRPr="00425F7D">
            <w:rPr>
              <w:rStyle w:val="PlaceholderText"/>
            </w:rPr>
            <w:t>Click or tap here to enter text.</w:t>
          </w:r>
        </w:sdtContent>
      </w:sdt>
      <w:r w:rsidR="0068777D">
        <w:t xml:space="preserve"> </w:t>
      </w:r>
    </w:p>
    <w:p w14:paraId="1DC8173B" w14:textId="77777777" w:rsidR="0068777D" w:rsidRDefault="0068777D" w:rsidP="0068777D">
      <w:r>
        <w:t>If you believe it to be applicable, what information do you wish to add? This can either be information that makes the personal data complete, or supplementary statements which makes the personal data give a fuller picture of things.</w:t>
      </w:r>
    </w:p>
    <w:p w14:paraId="202FFFB0" w14:textId="77777777" w:rsidR="0068777D" w:rsidRDefault="00900263" w:rsidP="0068777D">
      <w:sdt>
        <w:sdtPr>
          <w:id w:val="-1642961178"/>
          <w:placeholder>
            <w:docPart w:val="DefaultPlaceholder_-1854013440"/>
          </w:placeholder>
          <w:showingPlcHdr/>
          <w:text/>
        </w:sdtPr>
        <w:sdtEndPr/>
        <w:sdtContent>
          <w:r w:rsidR="00D40334" w:rsidRPr="001D5200">
            <w:rPr>
              <w:rStyle w:val="PlaceholderText"/>
            </w:rPr>
            <w:t xml:space="preserve">Click or tap here to enter </w:t>
          </w:r>
          <w:r w:rsidR="00D40334">
            <w:rPr>
              <w:rStyle w:val="PlaceholderText"/>
            </w:rPr>
            <w:t>Doc type</w:t>
          </w:r>
          <w:r w:rsidR="00D40334" w:rsidRPr="001D5200">
            <w:rPr>
              <w:rStyle w:val="PlaceholderText"/>
            </w:rPr>
            <w:t>.</w:t>
          </w:r>
          <w:r w:rsidR="00D40334" w:rsidRPr="00425F7D">
            <w:rPr>
              <w:rStyle w:val="PlaceholderText"/>
            </w:rPr>
            <w:t>Click or tap here to enter text.</w:t>
          </w:r>
        </w:sdtContent>
      </w:sdt>
      <w:r w:rsidR="0068777D">
        <w:t xml:space="preserve"> </w:t>
      </w:r>
    </w:p>
    <w:p w14:paraId="6C70C0D3" w14:textId="77777777" w:rsidR="0068777D" w:rsidRDefault="0068777D" w:rsidP="0068777D">
      <w:r>
        <w:t xml:space="preserve">If we </w:t>
      </w:r>
      <w:proofErr w:type="gramStart"/>
      <w:r>
        <w:t>make adjustments to</w:t>
      </w:r>
      <w:proofErr w:type="gramEnd"/>
      <w:r>
        <w:t xml:space="preserve"> the personal data relating to you, we also communicate these actions to recipients of the personal data in question, so that they can make the same adjustments.</w:t>
      </w:r>
    </w:p>
    <w:p w14:paraId="3CA26034" w14:textId="77777777" w:rsidR="00D40334" w:rsidRDefault="00D40334" w:rsidP="0068777D"/>
    <w:p w14:paraId="3C5186FA" w14:textId="77777777" w:rsidR="0068777D" w:rsidRDefault="0068777D" w:rsidP="0068777D">
      <w:r>
        <w:t xml:space="preserve">Do you want information about which recipients we have forwarded your request to? </w:t>
      </w:r>
    </w:p>
    <w:p w14:paraId="1EB407BA" w14:textId="77777777" w:rsidR="00D40334" w:rsidRDefault="00900263" w:rsidP="0068777D">
      <w:sdt>
        <w:sdtPr>
          <w:id w:val="-539828690"/>
          <w14:checkbox>
            <w14:checked w14:val="0"/>
            <w14:checkedState w14:val="2612" w14:font="MS Gothic"/>
            <w14:uncheckedState w14:val="2610" w14:font="MS Gothic"/>
          </w14:checkbox>
        </w:sdtPr>
        <w:sdtEndPr/>
        <w:sdtContent>
          <w:r w:rsidR="00D40334">
            <w:rPr>
              <w:rFonts w:ascii="MS Gothic" w:eastAsia="MS Gothic" w:hAnsi="MS Gothic" w:hint="eastAsia"/>
            </w:rPr>
            <w:t>☐</w:t>
          </w:r>
        </w:sdtContent>
      </w:sdt>
      <w:r w:rsidR="00D40334">
        <w:t xml:space="preserve"> </w:t>
      </w:r>
      <w:r w:rsidR="0068777D">
        <w:t>Yes</w:t>
      </w:r>
    </w:p>
    <w:p w14:paraId="7B993B6A" w14:textId="77777777" w:rsidR="0068777D" w:rsidRDefault="00900263" w:rsidP="0068777D">
      <w:sdt>
        <w:sdtPr>
          <w:id w:val="-290514078"/>
          <w14:checkbox>
            <w14:checked w14:val="0"/>
            <w14:checkedState w14:val="2612" w14:font="MS Gothic"/>
            <w14:uncheckedState w14:val="2610" w14:font="MS Gothic"/>
          </w14:checkbox>
        </w:sdtPr>
        <w:sdtEndPr/>
        <w:sdtContent>
          <w:r w:rsidR="00D40334">
            <w:rPr>
              <w:rFonts w:ascii="MS Gothic" w:eastAsia="MS Gothic" w:hAnsi="MS Gothic" w:hint="eastAsia"/>
            </w:rPr>
            <w:t>☐</w:t>
          </w:r>
        </w:sdtContent>
      </w:sdt>
      <w:r w:rsidR="0068777D">
        <w:t xml:space="preserve"> </w:t>
      </w:r>
      <w:r w:rsidR="00D40334">
        <w:t>No</w:t>
      </w:r>
    </w:p>
    <w:p w14:paraId="40895156" w14:textId="77777777" w:rsidR="0068777D" w:rsidRDefault="0068777D" w:rsidP="0068777D"/>
    <w:p w14:paraId="6F022595" w14:textId="77777777" w:rsidR="0068777D" w:rsidRDefault="0068777D" w:rsidP="0068777D">
      <w:r>
        <w:t xml:space="preserve">Thank you for taking the time to fill out this form. </w:t>
      </w:r>
    </w:p>
    <w:p w14:paraId="4068C110" w14:textId="77777777" w:rsidR="0068777D" w:rsidRDefault="0068777D" w:rsidP="0068777D">
      <w:r>
        <w:t xml:space="preserve">We will now process your request along with the information you provided, and we will contact you as soon as we have can regarding the results of this. </w:t>
      </w:r>
    </w:p>
    <w:p w14:paraId="0DC34713" w14:textId="77777777" w:rsidR="00D40334" w:rsidRDefault="00D40334">
      <w:pPr>
        <w:spacing w:line="259" w:lineRule="auto"/>
      </w:pPr>
      <w:r>
        <w:br w:type="page"/>
      </w:r>
    </w:p>
    <w:p w14:paraId="178A6997" w14:textId="77777777" w:rsidR="0068777D" w:rsidRPr="00D40334" w:rsidRDefault="0068777D" w:rsidP="00D40334">
      <w:pPr>
        <w:pStyle w:val="ListParagraph"/>
        <w:numPr>
          <w:ilvl w:val="1"/>
          <w:numId w:val="21"/>
        </w:numPr>
        <w:rPr>
          <w:b/>
        </w:rPr>
      </w:pPr>
      <w:r w:rsidRPr="00D40334">
        <w:rPr>
          <w:b/>
        </w:rPr>
        <w:lastRenderedPageBreak/>
        <w:t>Right to erasure</w:t>
      </w:r>
    </w:p>
    <w:p w14:paraId="3401767C" w14:textId="77777777" w:rsidR="0068777D" w:rsidRDefault="0068777D" w:rsidP="0068777D">
      <w:r>
        <w:t xml:space="preserve">When certain conditions are met, we are obliged to delete personal data relating to you per your request. For us to handle your request for deletion, you must provide us with information so that we can locate the personal data in question, as well as the reasons for which you want us to delete the personal data. </w:t>
      </w:r>
    </w:p>
    <w:p w14:paraId="372B4877" w14:textId="77777777" w:rsidR="0068777D" w:rsidRDefault="0068777D" w:rsidP="0068777D"/>
    <w:p w14:paraId="36F04490" w14:textId="77777777" w:rsidR="001F06A6" w:rsidRDefault="008255E9" w:rsidP="00D40334">
      <w:r>
        <w:t>Teknos entity at which you work or cooperate with</w:t>
      </w:r>
      <w:r w:rsidDel="008255E9">
        <w:t xml:space="preserve"> </w:t>
      </w:r>
      <w:r w:rsidR="00D40334">
        <w:tab/>
      </w:r>
    </w:p>
    <w:p w14:paraId="1287D9C5" w14:textId="17371368" w:rsidR="00D40334" w:rsidRDefault="00900263" w:rsidP="00D40334">
      <w:sdt>
        <w:sdtPr>
          <w:id w:val="685799622"/>
          <w:placeholder>
            <w:docPart w:val="25137232CEFB4024A6F57D11D3232A36"/>
          </w:placeholder>
          <w:showingPlcHdr/>
          <w:text/>
        </w:sdtPr>
        <w:sdtEndPr/>
        <w:sdtContent>
          <w:r w:rsidR="00D40334" w:rsidRPr="001D5200">
            <w:rPr>
              <w:rStyle w:val="PlaceholderText"/>
            </w:rPr>
            <w:t xml:space="preserve">Click or tap here to enter </w:t>
          </w:r>
          <w:r w:rsidR="00D40334">
            <w:rPr>
              <w:rStyle w:val="PlaceholderText"/>
            </w:rPr>
            <w:t>Doc type</w:t>
          </w:r>
          <w:r w:rsidR="00D40334" w:rsidRPr="001D5200">
            <w:rPr>
              <w:rStyle w:val="PlaceholderText"/>
            </w:rPr>
            <w:t>.</w:t>
          </w:r>
          <w:r w:rsidR="00D40334" w:rsidRPr="00425F7D">
            <w:rPr>
              <w:rStyle w:val="PlaceholderText"/>
            </w:rPr>
            <w:t>Click or tap here to enter text.</w:t>
          </w:r>
        </w:sdtContent>
      </w:sdt>
    </w:p>
    <w:p w14:paraId="00BA1A8F" w14:textId="77777777" w:rsidR="00D40334" w:rsidRDefault="00D40334" w:rsidP="00D40334">
      <w:r>
        <w:t>Your position (title)</w:t>
      </w:r>
      <w:r>
        <w:tab/>
      </w:r>
      <w:r>
        <w:tab/>
      </w:r>
      <w:sdt>
        <w:sdtPr>
          <w:id w:val="-1668859893"/>
          <w:placeholder>
            <w:docPart w:val="25137232CEFB4024A6F57D11D3232A36"/>
          </w:placeholder>
          <w:showingPlcHdr/>
          <w:text/>
        </w:sdtPr>
        <w:sdtEndPr/>
        <w:sdtContent>
          <w:r w:rsidRPr="001D5200">
            <w:rPr>
              <w:rStyle w:val="PlaceholderText"/>
            </w:rPr>
            <w:t xml:space="preserve">Click or tap here to enter </w:t>
          </w:r>
          <w:r>
            <w:rPr>
              <w:rStyle w:val="PlaceholderText"/>
            </w:rPr>
            <w:t xml:space="preserve">Doc </w:t>
          </w:r>
          <w:proofErr w:type="gramStart"/>
          <w:r>
            <w:rPr>
              <w:rStyle w:val="PlaceholderText"/>
            </w:rPr>
            <w:t>type</w:t>
          </w:r>
          <w:r w:rsidRPr="001D5200">
            <w:rPr>
              <w:rStyle w:val="PlaceholderText"/>
            </w:rPr>
            <w:t>.</w:t>
          </w:r>
          <w:r w:rsidRPr="00425F7D">
            <w:rPr>
              <w:rStyle w:val="PlaceholderText"/>
            </w:rPr>
            <w:t>Click</w:t>
          </w:r>
          <w:proofErr w:type="gramEnd"/>
          <w:r w:rsidRPr="00425F7D">
            <w:rPr>
              <w:rStyle w:val="PlaceholderText"/>
            </w:rPr>
            <w:t xml:space="preserve"> or tap here to enter text.</w:t>
          </w:r>
        </w:sdtContent>
      </w:sdt>
    </w:p>
    <w:p w14:paraId="7E999811" w14:textId="77777777" w:rsidR="0068777D" w:rsidRDefault="0068777D" w:rsidP="0068777D"/>
    <w:p w14:paraId="656BC640" w14:textId="77777777" w:rsidR="0068777D" w:rsidRDefault="0068777D" w:rsidP="0068777D">
      <w:r>
        <w:t xml:space="preserve">What personal data do you wish us to erase? Be as specific as you can, please. </w:t>
      </w:r>
    </w:p>
    <w:sdt>
      <w:sdtPr>
        <w:id w:val="658658529"/>
        <w:placeholder>
          <w:docPart w:val="DefaultPlaceholder_-1854013440"/>
        </w:placeholder>
        <w:showingPlcHdr/>
        <w:text/>
      </w:sdtPr>
      <w:sdtEndPr/>
      <w:sdtContent>
        <w:p w14:paraId="72A17737" w14:textId="77777777" w:rsidR="0068777D" w:rsidRDefault="00D40334" w:rsidP="0068777D">
          <w:r w:rsidRPr="001D5200">
            <w:rPr>
              <w:rStyle w:val="PlaceholderText"/>
            </w:rPr>
            <w:t xml:space="preserve">Click or tap here to enter </w:t>
          </w:r>
          <w:r>
            <w:rPr>
              <w:rStyle w:val="PlaceholderText"/>
            </w:rPr>
            <w:t>Doc type</w:t>
          </w:r>
          <w:r w:rsidRPr="001D5200">
            <w:rPr>
              <w:rStyle w:val="PlaceholderText"/>
            </w:rPr>
            <w:t>.</w:t>
          </w:r>
          <w:r w:rsidRPr="00425F7D">
            <w:rPr>
              <w:rStyle w:val="PlaceholderText"/>
            </w:rPr>
            <w:t>Click or tap here to enter text.</w:t>
          </w:r>
        </w:p>
      </w:sdtContent>
    </w:sdt>
    <w:p w14:paraId="37675D63" w14:textId="77777777" w:rsidR="0068777D" w:rsidRDefault="0068777D" w:rsidP="0068777D"/>
    <w:p w14:paraId="137661BB" w14:textId="77777777" w:rsidR="0068777D" w:rsidRDefault="0068777D" w:rsidP="0068777D">
      <w:r>
        <w:t xml:space="preserve">What is the reason for your request for us to delete personal data relating to you? </w:t>
      </w:r>
    </w:p>
    <w:sdt>
      <w:sdtPr>
        <w:id w:val="-2007425749"/>
        <w:placeholder>
          <w:docPart w:val="DefaultPlaceholder_-1854013440"/>
        </w:placeholder>
        <w:showingPlcHdr/>
        <w:text/>
      </w:sdtPr>
      <w:sdtEndPr/>
      <w:sdtContent>
        <w:p w14:paraId="3F8FF057" w14:textId="77777777" w:rsidR="0068777D" w:rsidRDefault="00D40334" w:rsidP="0068777D">
          <w:r w:rsidRPr="001D5200">
            <w:rPr>
              <w:rStyle w:val="PlaceholderText"/>
            </w:rPr>
            <w:t xml:space="preserve">Click or tap here to enter </w:t>
          </w:r>
          <w:r>
            <w:rPr>
              <w:rStyle w:val="PlaceholderText"/>
            </w:rPr>
            <w:t>Doc type</w:t>
          </w:r>
          <w:r w:rsidRPr="001D5200">
            <w:rPr>
              <w:rStyle w:val="PlaceholderText"/>
            </w:rPr>
            <w:t>.</w:t>
          </w:r>
          <w:r w:rsidRPr="00425F7D">
            <w:rPr>
              <w:rStyle w:val="PlaceholderText"/>
            </w:rPr>
            <w:t>Click or tap here to enter text.</w:t>
          </w:r>
        </w:p>
      </w:sdtContent>
    </w:sdt>
    <w:p w14:paraId="1004164C" w14:textId="77777777" w:rsidR="0068777D" w:rsidRDefault="0068777D" w:rsidP="0068777D"/>
    <w:p w14:paraId="07D8092D" w14:textId="77777777" w:rsidR="0068777D" w:rsidRDefault="0068777D" w:rsidP="0068777D">
      <w:r>
        <w:t xml:space="preserve">If the completion of this request involves us relaying your wishes to recipients of personal data relating to you, do you wish to be informed of what recipients we have contacted? </w:t>
      </w:r>
    </w:p>
    <w:p w14:paraId="05E4B33B" w14:textId="77777777" w:rsidR="00D40334" w:rsidRDefault="00900263" w:rsidP="00D40334">
      <w:sdt>
        <w:sdtPr>
          <w:id w:val="176166765"/>
          <w14:checkbox>
            <w14:checked w14:val="0"/>
            <w14:checkedState w14:val="2612" w14:font="MS Gothic"/>
            <w14:uncheckedState w14:val="2610" w14:font="MS Gothic"/>
          </w14:checkbox>
        </w:sdtPr>
        <w:sdtEndPr/>
        <w:sdtContent>
          <w:r w:rsidR="00D40334">
            <w:rPr>
              <w:rFonts w:ascii="MS Gothic" w:eastAsia="MS Gothic" w:hAnsi="MS Gothic" w:hint="eastAsia"/>
            </w:rPr>
            <w:t>☐</w:t>
          </w:r>
        </w:sdtContent>
      </w:sdt>
      <w:r w:rsidR="00D40334">
        <w:t xml:space="preserve"> Yes</w:t>
      </w:r>
    </w:p>
    <w:p w14:paraId="31BC9488" w14:textId="77777777" w:rsidR="00D40334" w:rsidRDefault="00900263" w:rsidP="00D40334">
      <w:sdt>
        <w:sdtPr>
          <w:id w:val="-315342059"/>
          <w14:checkbox>
            <w14:checked w14:val="0"/>
            <w14:checkedState w14:val="2612" w14:font="MS Gothic"/>
            <w14:uncheckedState w14:val="2610" w14:font="MS Gothic"/>
          </w14:checkbox>
        </w:sdtPr>
        <w:sdtEndPr/>
        <w:sdtContent>
          <w:r w:rsidR="00D40334">
            <w:rPr>
              <w:rFonts w:ascii="MS Gothic" w:eastAsia="MS Gothic" w:hAnsi="MS Gothic" w:hint="eastAsia"/>
            </w:rPr>
            <w:t>☐</w:t>
          </w:r>
        </w:sdtContent>
      </w:sdt>
      <w:r w:rsidR="00D40334">
        <w:t xml:space="preserve"> No</w:t>
      </w:r>
    </w:p>
    <w:p w14:paraId="2A9B04CB" w14:textId="77777777" w:rsidR="0068777D" w:rsidRDefault="0068777D" w:rsidP="0068777D"/>
    <w:p w14:paraId="18139BFE" w14:textId="77777777" w:rsidR="0068777D" w:rsidRDefault="0068777D" w:rsidP="0068777D">
      <w:r>
        <w:t xml:space="preserve">Thank you for taking the time to fill out this form. </w:t>
      </w:r>
    </w:p>
    <w:p w14:paraId="4354143F" w14:textId="77777777" w:rsidR="0068777D" w:rsidRDefault="0068777D" w:rsidP="0068777D">
      <w:r>
        <w:t xml:space="preserve">We will now process your request along with the information you provided, and we will contact you as soon as we have can regarding the results of this. </w:t>
      </w:r>
    </w:p>
    <w:p w14:paraId="0B999ED7" w14:textId="77777777" w:rsidR="00C10FA2" w:rsidRDefault="00C10FA2">
      <w:pPr>
        <w:spacing w:line="259" w:lineRule="auto"/>
      </w:pPr>
      <w:r>
        <w:br w:type="page"/>
      </w:r>
    </w:p>
    <w:p w14:paraId="1F6F4B70" w14:textId="77777777" w:rsidR="0068777D" w:rsidRPr="00D40334" w:rsidRDefault="0068777D" w:rsidP="00D40334">
      <w:pPr>
        <w:pStyle w:val="ListParagraph"/>
        <w:numPr>
          <w:ilvl w:val="1"/>
          <w:numId w:val="21"/>
        </w:numPr>
        <w:rPr>
          <w:b/>
        </w:rPr>
      </w:pPr>
      <w:r w:rsidRPr="00D40334">
        <w:rPr>
          <w:b/>
        </w:rPr>
        <w:lastRenderedPageBreak/>
        <w:t>Right to restriction of processing</w:t>
      </w:r>
    </w:p>
    <w:p w14:paraId="0BADDD69" w14:textId="77777777" w:rsidR="0068777D" w:rsidRDefault="0068777D" w:rsidP="0068777D">
      <w:r>
        <w:t xml:space="preserve">When certain conditions are met, we are obliged to restrict the processing of personal data relating to you per your request.  For us to handle your request for restriction of processing, you must provide us with information so that we can locate the personal data in question, as well as the reasons for which you want us to delete the personal data. </w:t>
      </w:r>
    </w:p>
    <w:p w14:paraId="2BEF8FFD" w14:textId="77777777" w:rsidR="00A8385B" w:rsidRDefault="00A8385B" w:rsidP="00D40334"/>
    <w:p w14:paraId="1D139384" w14:textId="77777777" w:rsidR="001F06A6" w:rsidRDefault="008255E9" w:rsidP="00D40334">
      <w:r>
        <w:t>Teknos entity at which you work or cooperate with</w:t>
      </w:r>
      <w:r w:rsidDel="008255E9">
        <w:t xml:space="preserve"> </w:t>
      </w:r>
      <w:r w:rsidR="00D40334">
        <w:tab/>
      </w:r>
    </w:p>
    <w:p w14:paraId="16738AE3" w14:textId="69953B5F" w:rsidR="00D40334" w:rsidRDefault="00900263" w:rsidP="00D40334">
      <w:sdt>
        <w:sdtPr>
          <w:id w:val="-444236899"/>
          <w:placeholder>
            <w:docPart w:val="7C37555486404C0C9C462FA4ADA1E638"/>
          </w:placeholder>
          <w:showingPlcHdr/>
          <w:text/>
        </w:sdtPr>
        <w:sdtEndPr/>
        <w:sdtContent>
          <w:r w:rsidR="00D40334" w:rsidRPr="001D5200">
            <w:rPr>
              <w:rStyle w:val="PlaceholderText"/>
            </w:rPr>
            <w:t xml:space="preserve">Click or tap here to enter </w:t>
          </w:r>
          <w:r w:rsidR="00D40334">
            <w:rPr>
              <w:rStyle w:val="PlaceholderText"/>
            </w:rPr>
            <w:t>Doc type</w:t>
          </w:r>
          <w:r w:rsidR="00D40334" w:rsidRPr="001D5200">
            <w:rPr>
              <w:rStyle w:val="PlaceholderText"/>
            </w:rPr>
            <w:t>.</w:t>
          </w:r>
          <w:r w:rsidR="00D40334" w:rsidRPr="00425F7D">
            <w:rPr>
              <w:rStyle w:val="PlaceholderText"/>
            </w:rPr>
            <w:t>Click or tap here to enter text.</w:t>
          </w:r>
        </w:sdtContent>
      </w:sdt>
    </w:p>
    <w:p w14:paraId="69A3E015" w14:textId="77777777" w:rsidR="00D40334" w:rsidRDefault="00D40334" w:rsidP="00D40334">
      <w:r>
        <w:t>Your position (title)</w:t>
      </w:r>
      <w:r>
        <w:tab/>
      </w:r>
      <w:r>
        <w:tab/>
      </w:r>
      <w:sdt>
        <w:sdtPr>
          <w:id w:val="-1979065467"/>
          <w:placeholder>
            <w:docPart w:val="7C37555486404C0C9C462FA4ADA1E638"/>
          </w:placeholder>
          <w:showingPlcHdr/>
          <w:text/>
        </w:sdtPr>
        <w:sdtEndPr/>
        <w:sdtContent>
          <w:r w:rsidRPr="001D5200">
            <w:rPr>
              <w:rStyle w:val="PlaceholderText"/>
            </w:rPr>
            <w:t xml:space="preserve">Click or tap here to enter </w:t>
          </w:r>
          <w:r>
            <w:rPr>
              <w:rStyle w:val="PlaceholderText"/>
            </w:rPr>
            <w:t xml:space="preserve">Doc </w:t>
          </w:r>
          <w:proofErr w:type="gramStart"/>
          <w:r>
            <w:rPr>
              <w:rStyle w:val="PlaceholderText"/>
            </w:rPr>
            <w:t>type</w:t>
          </w:r>
          <w:r w:rsidRPr="001D5200">
            <w:rPr>
              <w:rStyle w:val="PlaceholderText"/>
            </w:rPr>
            <w:t>.</w:t>
          </w:r>
          <w:r w:rsidRPr="00425F7D">
            <w:rPr>
              <w:rStyle w:val="PlaceholderText"/>
            </w:rPr>
            <w:t>Click</w:t>
          </w:r>
          <w:proofErr w:type="gramEnd"/>
          <w:r w:rsidRPr="00425F7D">
            <w:rPr>
              <w:rStyle w:val="PlaceholderText"/>
            </w:rPr>
            <w:t xml:space="preserve"> or tap here to enter text.</w:t>
          </w:r>
        </w:sdtContent>
      </w:sdt>
    </w:p>
    <w:p w14:paraId="4ED8799E" w14:textId="77777777" w:rsidR="0068777D" w:rsidRDefault="0068777D" w:rsidP="0068777D"/>
    <w:p w14:paraId="61BE8321" w14:textId="77777777" w:rsidR="0068777D" w:rsidRDefault="0068777D" w:rsidP="0068777D"/>
    <w:p w14:paraId="64B975EF" w14:textId="77777777" w:rsidR="0068777D" w:rsidRDefault="0068777D" w:rsidP="0068777D">
      <w:r>
        <w:t xml:space="preserve">What personal data do you wish us to restrict the processing of? Be as specific as you can, please. </w:t>
      </w:r>
    </w:p>
    <w:sdt>
      <w:sdtPr>
        <w:id w:val="-1698683661"/>
        <w:placeholder>
          <w:docPart w:val="DefaultPlaceholder_-1854013440"/>
        </w:placeholder>
        <w:showingPlcHdr/>
        <w:text/>
      </w:sdtPr>
      <w:sdtEndPr/>
      <w:sdtContent>
        <w:p w14:paraId="39EE2FB6" w14:textId="77777777" w:rsidR="0068777D" w:rsidRDefault="00C10FA2" w:rsidP="0068777D">
          <w:r w:rsidRPr="001D5200">
            <w:rPr>
              <w:rStyle w:val="PlaceholderText"/>
            </w:rPr>
            <w:t xml:space="preserve">Click or tap here to enter </w:t>
          </w:r>
          <w:r>
            <w:rPr>
              <w:rStyle w:val="PlaceholderText"/>
            </w:rPr>
            <w:t>Doc type</w:t>
          </w:r>
          <w:r w:rsidRPr="001D5200">
            <w:rPr>
              <w:rStyle w:val="PlaceholderText"/>
            </w:rPr>
            <w:t>.</w:t>
          </w:r>
          <w:r w:rsidRPr="00425F7D">
            <w:rPr>
              <w:rStyle w:val="PlaceholderText"/>
            </w:rPr>
            <w:t>Click or tap here to enter text.</w:t>
          </w:r>
        </w:p>
      </w:sdtContent>
    </w:sdt>
    <w:p w14:paraId="01A92373" w14:textId="77777777" w:rsidR="0068777D" w:rsidRDefault="0068777D" w:rsidP="0068777D"/>
    <w:p w14:paraId="50C1AD72" w14:textId="77777777" w:rsidR="0068777D" w:rsidRDefault="0068777D" w:rsidP="0068777D">
      <w:r>
        <w:t xml:space="preserve">What are the reasons for your request for us to restrict and stop processing personal data relating to you? </w:t>
      </w:r>
    </w:p>
    <w:sdt>
      <w:sdtPr>
        <w:id w:val="-735326839"/>
        <w:placeholder>
          <w:docPart w:val="DefaultPlaceholder_-1854013440"/>
        </w:placeholder>
        <w:showingPlcHdr/>
        <w:text/>
      </w:sdtPr>
      <w:sdtEndPr/>
      <w:sdtContent>
        <w:p w14:paraId="3127D0DF" w14:textId="77777777" w:rsidR="0068777D" w:rsidRDefault="00C10FA2" w:rsidP="0068777D">
          <w:r w:rsidRPr="001D5200">
            <w:rPr>
              <w:rStyle w:val="PlaceholderText"/>
            </w:rPr>
            <w:t xml:space="preserve">Click or tap here to enter </w:t>
          </w:r>
          <w:r>
            <w:rPr>
              <w:rStyle w:val="PlaceholderText"/>
            </w:rPr>
            <w:t>Doc type</w:t>
          </w:r>
          <w:r w:rsidRPr="001D5200">
            <w:rPr>
              <w:rStyle w:val="PlaceholderText"/>
            </w:rPr>
            <w:t>.</w:t>
          </w:r>
          <w:r w:rsidRPr="00425F7D">
            <w:rPr>
              <w:rStyle w:val="PlaceholderText"/>
            </w:rPr>
            <w:t>Click or tap here to enter text.</w:t>
          </w:r>
        </w:p>
      </w:sdtContent>
    </w:sdt>
    <w:p w14:paraId="5F84D3E0" w14:textId="77777777" w:rsidR="0068777D" w:rsidRDefault="0068777D" w:rsidP="0068777D"/>
    <w:p w14:paraId="05C1228D" w14:textId="77777777" w:rsidR="0068777D" w:rsidRDefault="0068777D" w:rsidP="0068777D">
      <w:r>
        <w:t xml:space="preserve">If the completion of this request involves us forwarding your wishes to recipients of personal data relating to you, do you wish to be informed of what recipients we have contacted? </w:t>
      </w:r>
    </w:p>
    <w:p w14:paraId="5D573D75" w14:textId="77777777" w:rsidR="00C10FA2" w:rsidRDefault="00900263" w:rsidP="00C10FA2">
      <w:sdt>
        <w:sdtPr>
          <w:id w:val="80795490"/>
          <w14:checkbox>
            <w14:checked w14:val="0"/>
            <w14:checkedState w14:val="2612" w14:font="MS Gothic"/>
            <w14:uncheckedState w14:val="2610" w14:font="MS Gothic"/>
          </w14:checkbox>
        </w:sdtPr>
        <w:sdtEndPr/>
        <w:sdtContent>
          <w:r w:rsidR="00C10FA2">
            <w:rPr>
              <w:rFonts w:ascii="MS Gothic" w:eastAsia="MS Gothic" w:hAnsi="MS Gothic" w:hint="eastAsia"/>
            </w:rPr>
            <w:t>☐</w:t>
          </w:r>
        </w:sdtContent>
      </w:sdt>
      <w:r w:rsidR="00C10FA2">
        <w:t xml:space="preserve"> Yes</w:t>
      </w:r>
    </w:p>
    <w:p w14:paraId="76DDA138" w14:textId="77777777" w:rsidR="00C10FA2" w:rsidRDefault="00900263" w:rsidP="00C10FA2">
      <w:sdt>
        <w:sdtPr>
          <w:id w:val="554133812"/>
          <w14:checkbox>
            <w14:checked w14:val="0"/>
            <w14:checkedState w14:val="2612" w14:font="MS Gothic"/>
            <w14:uncheckedState w14:val="2610" w14:font="MS Gothic"/>
          </w14:checkbox>
        </w:sdtPr>
        <w:sdtEndPr/>
        <w:sdtContent>
          <w:r w:rsidR="00C10FA2">
            <w:rPr>
              <w:rFonts w:ascii="MS Gothic" w:eastAsia="MS Gothic" w:hAnsi="MS Gothic" w:hint="eastAsia"/>
            </w:rPr>
            <w:t>☐</w:t>
          </w:r>
        </w:sdtContent>
      </w:sdt>
      <w:r w:rsidR="00C10FA2">
        <w:t xml:space="preserve"> No</w:t>
      </w:r>
    </w:p>
    <w:p w14:paraId="2F7EDAE1" w14:textId="77777777" w:rsidR="0068777D" w:rsidRDefault="0068777D" w:rsidP="0068777D">
      <w:r>
        <w:t xml:space="preserve">Thank you for taking the time to fill out this form. </w:t>
      </w:r>
    </w:p>
    <w:p w14:paraId="309FB531" w14:textId="77777777" w:rsidR="00C10FA2" w:rsidRDefault="0068777D" w:rsidP="0068777D">
      <w:r>
        <w:t xml:space="preserve">We will now process your request along with the information you provided, and we will contact you as soon as we have can regarding the results of this. </w:t>
      </w:r>
    </w:p>
    <w:p w14:paraId="79F6EF44" w14:textId="77777777" w:rsidR="00C10FA2" w:rsidRDefault="00C10FA2">
      <w:pPr>
        <w:spacing w:line="259" w:lineRule="auto"/>
      </w:pPr>
      <w:r>
        <w:br w:type="page"/>
      </w:r>
    </w:p>
    <w:p w14:paraId="1145F513" w14:textId="77777777" w:rsidR="0068777D" w:rsidRPr="00C10FA2" w:rsidRDefault="0068777D" w:rsidP="00C10FA2">
      <w:pPr>
        <w:pStyle w:val="ListParagraph"/>
        <w:numPr>
          <w:ilvl w:val="1"/>
          <w:numId w:val="21"/>
        </w:numPr>
        <w:rPr>
          <w:b/>
        </w:rPr>
      </w:pPr>
      <w:r w:rsidRPr="00C10FA2">
        <w:rPr>
          <w:b/>
        </w:rPr>
        <w:lastRenderedPageBreak/>
        <w:t>Right to data portability</w:t>
      </w:r>
    </w:p>
    <w:p w14:paraId="43D786A2" w14:textId="77777777" w:rsidR="0068777D" w:rsidRDefault="0068777D" w:rsidP="0068777D">
      <w:r>
        <w:t>If you have provided us with personal data yourself, and wish for us to transfer it to another data controller, we will do so if the legal ground for processing that personal data is your consent or because the personal data was needed for entering into a contract with you. Please keep in mind that personal data relating to you which we are required to keep due to applicable laws such as employment or book-keeping laws may not be eligible for a transfer like this.</w:t>
      </w:r>
    </w:p>
    <w:p w14:paraId="3E54DF8D" w14:textId="77777777" w:rsidR="0068777D" w:rsidRDefault="0068777D" w:rsidP="0068777D">
      <w:r>
        <w:t xml:space="preserve">We will need information from you so that we can locate the personal data in question and perform your request. </w:t>
      </w:r>
    </w:p>
    <w:p w14:paraId="5910F0E0" w14:textId="77777777" w:rsidR="0068777D" w:rsidRDefault="0068777D" w:rsidP="0068777D"/>
    <w:p w14:paraId="5F4DB7DF" w14:textId="77777777" w:rsidR="001F06A6" w:rsidRDefault="008255E9" w:rsidP="00D40334">
      <w:r>
        <w:t>Teknos entity at which you work or cooperate with</w:t>
      </w:r>
      <w:r w:rsidDel="008255E9">
        <w:t xml:space="preserve"> </w:t>
      </w:r>
      <w:r w:rsidR="00D40334">
        <w:tab/>
      </w:r>
    </w:p>
    <w:p w14:paraId="79F5943E" w14:textId="1561AD9A" w:rsidR="00D40334" w:rsidRDefault="00900263" w:rsidP="00D40334">
      <w:sdt>
        <w:sdtPr>
          <w:id w:val="1602454988"/>
          <w:placeholder>
            <w:docPart w:val="2E04AF292F8A419BACC1D0E07048DA91"/>
          </w:placeholder>
          <w:showingPlcHdr/>
          <w:text/>
        </w:sdtPr>
        <w:sdtEndPr/>
        <w:sdtContent>
          <w:r w:rsidR="00D40334" w:rsidRPr="001D5200">
            <w:rPr>
              <w:rStyle w:val="PlaceholderText"/>
            </w:rPr>
            <w:t xml:space="preserve">Click or tap here to enter </w:t>
          </w:r>
          <w:r w:rsidR="00D40334">
            <w:rPr>
              <w:rStyle w:val="PlaceholderText"/>
            </w:rPr>
            <w:t>Doc type</w:t>
          </w:r>
          <w:r w:rsidR="00D40334" w:rsidRPr="001D5200">
            <w:rPr>
              <w:rStyle w:val="PlaceholderText"/>
            </w:rPr>
            <w:t>.</w:t>
          </w:r>
          <w:r w:rsidR="00D40334" w:rsidRPr="00425F7D">
            <w:rPr>
              <w:rStyle w:val="PlaceholderText"/>
            </w:rPr>
            <w:t>Click or tap here to enter text.</w:t>
          </w:r>
        </w:sdtContent>
      </w:sdt>
    </w:p>
    <w:p w14:paraId="5D450AAE" w14:textId="77777777" w:rsidR="00D40334" w:rsidRDefault="00D40334" w:rsidP="00D40334">
      <w:r>
        <w:t>Your position (title)</w:t>
      </w:r>
      <w:r>
        <w:tab/>
      </w:r>
      <w:r>
        <w:tab/>
      </w:r>
      <w:sdt>
        <w:sdtPr>
          <w:id w:val="884152448"/>
          <w:placeholder>
            <w:docPart w:val="2E04AF292F8A419BACC1D0E07048DA91"/>
          </w:placeholder>
          <w:showingPlcHdr/>
          <w:text/>
        </w:sdtPr>
        <w:sdtEndPr/>
        <w:sdtContent>
          <w:r w:rsidRPr="001D5200">
            <w:rPr>
              <w:rStyle w:val="PlaceholderText"/>
            </w:rPr>
            <w:t xml:space="preserve">Click or tap here to enter </w:t>
          </w:r>
          <w:r>
            <w:rPr>
              <w:rStyle w:val="PlaceholderText"/>
            </w:rPr>
            <w:t xml:space="preserve">Doc </w:t>
          </w:r>
          <w:proofErr w:type="gramStart"/>
          <w:r>
            <w:rPr>
              <w:rStyle w:val="PlaceholderText"/>
            </w:rPr>
            <w:t>type</w:t>
          </w:r>
          <w:r w:rsidRPr="001D5200">
            <w:rPr>
              <w:rStyle w:val="PlaceholderText"/>
            </w:rPr>
            <w:t>.</w:t>
          </w:r>
          <w:r w:rsidRPr="00425F7D">
            <w:rPr>
              <w:rStyle w:val="PlaceholderText"/>
            </w:rPr>
            <w:t>Click</w:t>
          </w:r>
          <w:proofErr w:type="gramEnd"/>
          <w:r w:rsidRPr="00425F7D">
            <w:rPr>
              <w:rStyle w:val="PlaceholderText"/>
            </w:rPr>
            <w:t xml:space="preserve"> or tap here to enter text.</w:t>
          </w:r>
        </w:sdtContent>
      </w:sdt>
    </w:p>
    <w:p w14:paraId="3CB78E4D" w14:textId="77777777" w:rsidR="0068777D" w:rsidRDefault="0068777D" w:rsidP="0068777D"/>
    <w:p w14:paraId="68DAF8B0" w14:textId="77777777" w:rsidR="0068777D" w:rsidRDefault="0068777D" w:rsidP="0068777D"/>
    <w:p w14:paraId="3383542D" w14:textId="77777777" w:rsidR="0068777D" w:rsidRDefault="0068777D" w:rsidP="0068777D">
      <w:r>
        <w:t xml:space="preserve">Can you please specify what personal data you are interested in receiving or transferring? </w:t>
      </w:r>
    </w:p>
    <w:sdt>
      <w:sdtPr>
        <w:id w:val="1232283507"/>
        <w:placeholder>
          <w:docPart w:val="DefaultPlaceholder_-1854013440"/>
        </w:placeholder>
        <w:showingPlcHdr/>
        <w:text/>
      </w:sdtPr>
      <w:sdtEndPr/>
      <w:sdtContent>
        <w:p w14:paraId="50410CD3" w14:textId="77777777" w:rsidR="0068777D" w:rsidRDefault="00C10FA2" w:rsidP="0068777D">
          <w:r w:rsidRPr="001D5200">
            <w:rPr>
              <w:rStyle w:val="PlaceholderText"/>
            </w:rPr>
            <w:t xml:space="preserve">Click or tap here to enter </w:t>
          </w:r>
          <w:r>
            <w:rPr>
              <w:rStyle w:val="PlaceholderText"/>
            </w:rPr>
            <w:t>Doc type</w:t>
          </w:r>
          <w:r w:rsidRPr="001D5200">
            <w:rPr>
              <w:rStyle w:val="PlaceholderText"/>
            </w:rPr>
            <w:t>.</w:t>
          </w:r>
          <w:r w:rsidRPr="00425F7D">
            <w:rPr>
              <w:rStyle w:val="PlaceholderText"/>
            </w:rPr>
            <w:t>Click or tap here to enter text.</w:t>
          </w:r>
        </w:p>
      </w:sdtContent>
    </w:sdt>
    <w:p w14:paraId="6A95E99E" w14:textId="77777777" w:rsidR="0068777D" w:rsidRDefault="0068777D" w:rsidP="0068777D"/>
    <w:p w14:paraId="143052FA" w14:textId="77777777" w:rsidR="0068777D" w:rsidRDefault="0068777D" w:rsidP="0068777D">
      <w:r>
        <w:t xml:space="preserve">Do you wish to receive a copy of the personal data, or do you wish of us to transmit it directly to a third party? If so, to whom shall we send the personal data? </w:t>
      </w:r>
    </w:p>
    <w:sdt>
      <w:sdtPr>
        <w:id w:val="-1063866954"/>
        <w:placeholder>
          <w:docPart w:val="DefaultPlaceholder_-1854013440"/>
        </w:placeholder>
        <w:showingPlcHdr/>
        <w:text/>
      </w:sdtPr>
      <w:sdtEndPr/>
      <w:sdtContent>
        <w:p w14:paraId="1CEC0EF9" w14:textId="77777777" w:rsidR="0068777D" w:rsidRDefault="00C10FA2" w:rsidP="0068777D">
          <w:r w:rsidRPr="001D5200">
            <w:rPr>
              <w:rStyle w:val="PlaceholderText"/>
            </w:rPr>
            <w:t xml:space="preserve">Click or tap here to enter </w:t>
          </w:r>
          <w:r>
            <w:rPr>
              <w:rStyle w:val="PlaceholderText"/>
            </w:rPr>
            <w:t>Doc type</w:t>
          </w:r>
          <w:r w:rsidRPr="001D5200">
            <w:rPr>
              <w:rStyle w:val="PlaceholderText"/>
            </w:rPr>
            <w:t>.</w:t>
          </w:r>
          <w:r w:rsidRPr="00425F7D">
            <w:rPr>
              <w:rStyle w:val="PlaceholderText"/>
            </w:rPr>
            <w:t>Click or tap here to enter text.</w:t>
          </w:r>
        </w:p>
      </w:sdtContent>
    </w:sdt>
    <w:p w14:paraId="27072B3E" w14:textId="77777777" w:rsidR="0068777D" w:rsidRDefault="0068777D" w:rsidP="0068777D"/>
    <w:p w14:paraId="5912B99F" w14:textId="77777777" w:rsidR="0068777D" w:rsidRDefault="0068777D" w:rsidP="0068777D">
      <w:r>
        <w:t xml:space="preserve">Thank you for taking the time to fill out this form. </w:t>
      </w:r>
    </w:p>
    <w:p w14:paraId="3E67E945" w14:textId="77777777" w:rsidR="00C10FA2" w:rsidRDefault="0068777D" w:rsidP="0068777D">
      <w:r>
        <w:t xml:space="preserve">We will now process your request along with the information you provided, and we will contact you as soon as we have can regarding the results of this. </w:t>
      </w:r>
    </w:p>
    <w:p w14:paraId="336CD41C" w14:textId="77777777" w:rsidR="00C10FA2" w:rsidRDefault="00C10FA2">
      <w:pPr>
        <w:spacing w:line="259" w:lineRule="auto"/>
      </w:pPr>
      <w:r>
        <w:br w:type="page"/>
      </w:r>
    </w:p>
    <w:p w14:paraId="7111FA0E" w14:textId="77777777" w:rsidR="0068777D" w:rsidRPr="00C10FA2" w:rsidRDefault="0068777D" w:rsidP="00C10FA2">
      <w:pPr>
        <w:pStyle w:val="ListParagraph"/>
        <w:numPr>
          <w:ilvl w:val="1"/>
          <w:numId w:val="21"/>
        </w:numPr>
        <w:rPr>
          <w:b/>
        </w:rPr>
      </w:pPr>
      <w:r w:rsidRPr="00C10FA2">
        <w:rPr>
          <w:b/>
        </w:rPr>
        <w:lastRenderedPageBreak/>
        <w:t>Right to object</w:t>
      </w:r>
    </w:p>
    <w:p w14:paraId="59B2DAA7" w14:textId="77777777" w:rsidR="0068777D" w:rsidRDefault="0068777D" w:rsidP="0068777D">
      <w:r>
        <w:t xml:space="preserve">When the processing of personal data is based on the legal grounds of either public interest or our legitimate interests, or used for direct marketing purposes, you may at any time object to our processing of the personal data relating to you.  For us to handle your objection to the processing, you must provide us with information so that we can make a correct assessment of the processing in question. </w:t>
      </w:r>
    </w:p>
    <w:p w14:paraId="3D7B2457" w14:textId="77777777" w:rsidR="0068777D" w:rsidRDefault="0068777D" w:rsidP="0068777D"/>
    <w:p w14:paraId="7768A081" w14:textId="77777777" w:rsidR="001F06A6" w:rsidRDefault="008255E9" w:rsidP="00D40334">
      <w:r>
        <w:t>Teknos entity at which you work or cooperate with</w:t>
      </w:r>
      <w:r w:rsidDel="008255E9">
        <w:t xml:space="preserve"> </w:t>
      </w:r>
      <w:r w:rsidR="00D40334">
        <w:tab/>
      </w:r>
    </w:p>
    <w:p w14:paraId="382DF81F" w14:textId="38783A7D" w:rsidR="00D40334" w:rsidRDefault="00900263" w:rsidP="00D40334">
      <w:sdt>
        <w:sdtPr>
          <w:id w:val="1601828509"/>
          <w:placeholder>
            <w:docPart w:val="899D2796E0B74D4BA0E69E9F50578B8D"/>
          </w:placeholder>
          <w:showingPlcHdr/>
          <w:text/>
        </w:sdtPr>
        <w:sdtEndPr/>
        <w:sdtContent>
          <w:r w:rsidR="00D40334" w:rsidRPr="001D5200">
            <w:rPr>
              <w:rStyle w:val="PlaceholderText"/>
            </w:rPr>
            <w:t xml:space="preserve">Click or tap here to enter </w:t>
          </w:r>
          <w:r w:rsidR="00D40334">
            <w:rPr>
              <w:rStyle w:val="PlaceholderText"/>
            </w:rPr>
            <w:t>Doc type</w:t>
          </w:r>
          <w:r w:rsidR="00D40334" w:rsidRPr="001D5200">
            <w:rPr>
              <w:rStyle w:val="PlaceholderText"/>
            </w:rPr>
            <w:t>.</w:t>
          </w:r>
          <w:r w:rsidR="00D40334" w:rsidRPr="00425F7D">
            <w:rPr>
              <w:rStyle w:val="PlaceholderText"/>
            </w:rPr>
            <w:t>Click or tap here to enter text.</w:t>
          </w:r>
        </w:sdtContent>
      </w:sdt>
    </w:p>
    <w:p w14:paraId="569480EC" w14:textId="77777777" w:rsidR="00D40334" w:rsidRDefault="00D40334" w:rsidP="00D40334">
      <w:r>
        <w:t>Your position (title)</w:t>
      </w:r>
      <w:r>
        <w:tab/>
      </w:r>
      <w:r>
        <w:tab/>
      </w:r>
      <w:sdt>
        <w:sdtPr>
          <w:id w:val="1587500783"/>
          <w:placeholder>
            <w:docPart w:val="899D2796E0B74D4BA0E69E9F50578B8D"/>
          </w:placeholder>
          <w:showingPlcHdr/>
          <w:text/>
        </w:sdtPr>
        <w:sdtEndPr/>
        <w:sdtContent>
          <w:r w:rsidRPr="001D5200">
            <w:rPr>
              <w:rStyle w:val="PlaceholderText"/>
            </w:rPr>
            <w:t xml:space="preserve">Click or tap here to enter </w:t>
          </w:r>
          <w:r>
            <w:rPr>
              <w:rStyle w:val="PlaceholderText"/>
            </w:rPr>
            <w:t xml:space="preserve">Doc </w:t>
          </w:r>
          <w:proofErr w:type="gramStart"/>
          <w:r>
            <w:rPr>
              <w:rStyle w:val="PlaceholderText"/>
            </w:rPr>
            <w:t>type</w:t>
          </w:r>
          <w:r w:rsidRPr="001D5200">
            <w:rPr>
              <w:rStyle w:val="PlaceholderText"/>
            </w:rPr>
            <w:t>.</w:t>
          </w:r>
          <w:r w:rsidRPr="00425F7D">
            <w:rPr>
              <w:rStyle w:val="PlaceholderText"/>
            </w:rPr>
            <w:t>Click</w:t>
          </w:r>
          <w:proofErr w:type="gramEnd"/>
          <w:r w:rsidRPr="00425F7D">
            <w:rPr>
              <w:rStyle w:val="PlaceholderText"/>
            </w:rPr>
            <w:t xml:space="preserve"> or tap here to enter text.</w:t>
          </w:r>
        </w:sdtContent>
      </w:sdt>
    </w:p>
    <w:p w14:paraId="1A22B866" w14:textId="77777777" w:rsidR="0068777D" w:rsidRDefault="0068777D" w:rsidP="0068777D"/>
    <w:p w14:paraId="4108F2A7" w14:textId="77777777" w:rsidR="0068777D" w:rsidRDefault="0068777D" w:rsidP="0068777D">
      <w:r>
        <w:t xml:space="preserve">What processing of personal data relating to you do you wish to object to? Please describe as detailed as possible what personal information your request relates to, and the reason(s) for your objection to our processing of it. </w:t>
      </w:r>
    </w:p>
    <w:sdt>
      <w:sdtPr>
        <w:id w:val="-1962487732"/>
        <w:placeholder>
          <w:docPart w:val="DefaultPlaceholder_-1854013440"/>
        </w:placeholder>
        <w:showingPlcHdr/>
        <w:text/>
      </w:sdtPr>
      <w:sdtEndPr/>
      <w:sdtContent>
        <w:p w14:paraId="0F51C318" w14:textId="77777777" w:rsidR="00C10FA2" w:rsidRDefault="00C10FA2" w:rsidP="0068777D">
          <w:r w:rsidRPr="001D5200">
            <w:rPr>
              <w:rStyle w:val="PlaceholderText"/>
            </w:rPr>
            <w:t xml:space="preserve">Click or tap here to enter </w:t>
          </w:r>
          <w:r>
            <w:rPr>
              <w:rStyle w:val="PlaceholderText"/>
            </w:rPr>
            <w:t>Doc type</w:t>
          </w:r>
          <w:r w:rsidRPr="001D5200">
            <w:rPr>
              <w:rStyle w:val="PlaceholderText"/>
            </w:rPr>
            <w:t>.</w:t>
          </w:r>
          <w:r w:rsidRPr="00425F7D">
            <w:rPr>
              <w:rStyle w:val="PlaceholderText"/>
            </w:rPr>
            <w:t>Click or tap here to enter text.</w:t>
          </w:r>
        </w:p>
      </w:sdtContent>
    </w:sdt>
    <w:p w14:paraId="4EB61BB3" w14:textId="77777777" w:rsidR="0068777D" w:rsidRDefault="0068777D" w:rsidP="0068777D">
      <w:r>
        <w:t>Please try to avoid inserting additional personal data relating to you here.</w:t>
      </w:r>
    </w:p>
    <w:p w14:paraId="3B5193C5" w14:textId="77777777" w:rsidR="0068777D" w:rsidRDefault="0068777D" w:rsidP="0068777D"/>
    <w:p w14:paraId="439EBC11" w14:textId="77777777" w:rsidR="0068777D" w:rsidRDefault="0068777D" w:rsidP="0068777D">
      <w:r>
        <w:t xml:space="preserve">If we make an assessment whether our legitimate interests of processing the concerned personal data overrides the grounds for your objection, would you like of us to restrict the processing of the concerned personal data also during the time we perform the assessment? </w:t>
      </w:r>
    </w:p>
    <w:p w14:paraId="3BA1A74D" w14:textId="77777777" w:rsidR="00C10FA2" w:rsidRDefault="00900263" w:rsidP="00C10FA2">
      <w:sdt>
        <w:sdtPr>
          <w:id w:val="1813751148"/>
          <w14:checkbox>
            <w14:checked w14:val="0"/>
            <w14:checkedState w14:val="2612" w14:font="MS Gothic"/>
            <w14:uncheckedState w14:val="2610" w14:font="MS Gothic"/>
          </w14:checkbox>
        </w:sdtPr>
        <w:sdtEndPr/>
        <w:sdtContent>
          <w:r w:rsidR="00C10FA2">
            <w:rPr>
              <w:rFonts w:ascii="MS Gothic" w:eastAsia="MS Gothic" w:hAnsi="MS Gothic" w:hint="eastAsia"/>
            </w:rPr>
            <w:t>☐</w:t>
          </w:r>
        </w:sdtContent>
      </w:sdt>
      <w:r w:rsidR="00C10FA2">
        <w:t xml:space="preserve"> Yes</w:t>
      </w:r>
    </w:p>
    <w:p w14:paraId="439C079E" w14:textId="77777777" w:rsidR="00C10FA2" w:rsidRDefault="00900263" w:rsidP="00C10FA2">
      <w:sdt>
        <w:sdtPr>
          <w:id w:val="2063511728"/>
          <w14:checkbox>
            <w14:checked w14:val="0"/>
            <w14:checkedState w14:val="2612" w14:font="MS Gothic"/>
            <w14:uncheckedState w14:val="2610" w14:font="MS Gothic"/>
          </w14:checkbox>
        </w:sdtPr>
        <w:sdtEndPr/>
        <w:sdtContent>
          <w:r w:rsidR="00C10FA2">
            <w:rPr>
              <w:rFonts w:ascii="MS Gothic" w:eastAsia="MS Gothic" w:hAnsi="MS Gothic" w:hint="eastAsia"/>
            </w:rPr>
            <w:t>☐</w:t>
          </w:r>
        </w:sdtContent>
      </w:sdt>
      <w:r w:rsidR="00C10FA2">
        <w:t xml:space="preserve"> No</w:t>
      </w:r>
    </w:p>
    <w:p w14:paraId="53DD1FA6" w14:textId="77777777" w:rsidR="0068777D" w:rsidRDefault="0068777D" w:rsidP="0068777D"/>
    <w:p w14:paraId="651408AE" w14:textId="77777777" w:rsidR="0068777D" w:rsidRDefault="0068777D" w:rsidP="0068777D">
      <w:r>
        <w:t xml:space="preserve">Thank you for taking the time to fill out this form. </w:t>
      </w:r>
    </w:p>
    <w:p w14:paraId="4C9DF232" w14:textId="77777777" w:rsidR="00C10FA2" w:rsidRDefault="0068777D" w:rsidP="0068777D">
      <w:r>
        <w:t xml:space="preserve">We will now process your request along with the information you provided, and we will contact you as soon as we have can regarding the results of this. </w:t>
      </w:r>
    </w:p>
    <w:p w14:paraId="62615316" w14:textId="77777777" w:rsidR="00C10FA2" w:rsidRDefault="00C10FA2">
      <w:pPr>
        <w:spacing w:line="259" w:lineRule="auto"/>
      </w:pPr>
      <w:r>
        <w:br w:type="page"/>
      </w:r>
    </w:p>
    <w:p w14:paraId="4ABD548C" w14:textId="77777777" w:rsidR="0068777D" w:rsidRPr="00C10FA2" w:rsidRDefault="0068777D" w:rsidP="00C10FA2">
      <w:pPr>
        <w:pStyle w:val="ListParagraph"/>
        <w:numPr>
          <w:ilvl w:val="1"/>
          <w:numId w:val="21"/>
        </w:numPr>
        <w:rPr>
          <w:b/>
        </w:rPr>
      </w:pPr>
      <w:r w:rsidRPr="00C10FA2">
        <w:rPr>
          <w:b/>
        </w:rPr>
        <w:lastRenderedPageBreak/>
        <w:t>Automated individual decision-making</w:t>
      </w:r>
    </w:p>
    <w:p w14:paraId="5C616BBB" w14:textId="77777777" w:rsidR="0068777D" w:rsidRDefault="0068777D" w:rsidP="0068777D">
      <w:r>
        <w:t xml:space="preserve">You have a right to not be subject to decisions that have been made automatically and which significantly affects you. For us to better understand the context in which the decision was made, please provide us with some additional information.  </w:t>
      </w:r>
    </w:p>
    <w:p w14:paraId="206EBBDA" w14:textId="77777777" w:rsidR="0068777D" w:rsidRDefault="0068777D" w:rsidP="0068777D"/>
    <w:p w14:paraId="532968A5" w14:textId="12D5F760" w:rsidR="00D40334" w:rsidRDefault="008255E9" w:rsidP="00D40334">
      <w:r>
        <w:t>Teknos entity at which you work or cooperate with</w:t>
      </w:r>
      <w:r w:rsidDel="008255E9">
        <w:t xml:space="preserve"> </w:t>
      </w:r>
      <w:r w:rsidR="00D40334">
        <w:tab/>
      </w:r>
      <w:sdt>
        <w:sdtPr>
          <w:id w:val="-726146164"/>
          <w:placeholder>
            <w:docPart w:val="0C130F39A2F5484FA526A22E9DFADC81"/>
          </w:placeholder>
          <w:showingPlcHdr/>
          <w:text/>
        </w:sdtPr>
        <w:sdtEndPr/>
        <w:sdtContent>
          <w:r w:rsidR="00D40334" w:rsidRPr="001D5200">
            <w:rPr>
              <w:rStyle w:val="PlaceholderText"/>
            </w:rPr>
            <w:t xml:space="preserve">Click or tap here to enter </w:t>
          </w:r>
          <w:r w:rsidR="00D40334">
            <w:rPr>
              <w:rStyle w:val="PlaceholderText"/>
            </w:rPr>
            <w:t xml:space="preserve">Doc </w:t>
          </w:r>
          <w:proofErr w:type="gramStart"/>
          <w:r w:rsidR="00D40334">
            <w:rPr>
              <w:rStyle w:val="PlaceholderText"/>
            </w:rPr>
            <w:t>type</w:t>
          </w:r>
          <w:r w:rsidR="00D40334" w:rsidRPr="001D5200">
            <w:rPr>
              <w:rStyle w:val="PlaceholderText"/>
            </w:rPr>
            <w:t>.</w:t>
          </w:r>
          <w:r w:rsidR="00D40334" w:rsidRPr="00425F7D">
            <w:rPr>
              <w:rStyle w:val="PlaceholderText"/>
            </w:rPr>
            <w:t>Click</w:t>
          </w:r>
          <w:proofErr w:type="gramEnd"/>
          <w:r w:rsidR="00D40334" w:rsidRPr="00425F7D">
            <w:rPr>
              <w:rStyle w:val="PlaceholderText"/>
            </w:rPr>
            <w:t xml:space="preserve"> or tap here to enter text.</w:t>
          </w:r>
        </w:sdtContent>
      </w:sdt>
    </w:p>
    <w:p w14:paraId="76A06299" w14:textId="77777777" w:rsidR="00D40334" w:rsidRDefault="00D40334" w:rsidP="00D40334">
      <w:r>
        <w:t>Your position (title)</w:t>
      </w:r>
      <w:r>
        <w:tab/>
      </w:r>
      <w:r>
        <w:tab/>
      </w:r>
      <w:sdt>
        <w:sdtPr>
          <w:id w:val="-545445630"/>
          <w:placeholder>
            <w:docPart w:val="0C130F39A2F5484FA526A22E9DFADC81"/>
          </w:placeholder>
          <w:showingPlcHdr/>
          <w:text/>
        </w:sdtPr>
        <w:sdtEndPr/>
        <w:sdtContent>
          <w:r w:rsidRPr="001D5200">
            <w:rPr>
              <w:rStyle w:val="PlaceholderText"/>
            </w:rPr>
            <w:t xml:space="preserve">Click or tap here to enter </w:t>
          </w:r>
          <w:r>
            <w:rPr>
              <w:rStyle w:val="PlaceholderText"/>
            </w:rPr>
            <w:t xml:space="preserve">Doc </w:t>
          </w:r>
          <w:proofErr w:type="gramStart"/>
          <w:r>
            <w:rPr>
              <w:rStyle w:val="PlaceholderText"/>
            </w:rPr>
            <w:t>type</w:t>
          </w:r>
          <w:r w:rsidRPr="001D5200">
            <w:rPr>
              <w:rStyle w:val="PlaceholderText"/>
            </w:rPr>
            <w:t>.</w:t>
          </w:r>
          <w:r w:rsidRPr="00425F7D">
            <w:rPr>
              <w:rStyle w:val="PlaceholderText"/>
            </w:rPr>
            <w:t>Click</w:t>
          </w:r>
          <w:proofErr w:type="gramEnd"/>
          <w:r w:rsidRPr="00425F7D">
            <w:rPr>
              <w:rStyle w:val="PlaceholderText"/>
            </w:rPr>
            <w:t xml:space="preserve"> or tap here to enter text.</w:t>
          </w:r>
        </w:sdtContent>
      </w:sdt>
    </w:p>
    <w:p w14:paraId="01F36D90" w14:textId="77777777" w:rsidR="0068777D" w:rsidRDefault="0068777D" w:rsidP="0068777D"/>
    <w:p w14:paraId="72BEE907" w14:textId="77777777" w:rsidR="0068777D" w:rsidRDefault="0068777D" w:rsidP="0068777D"/>
    <w:p w14:paraId="20FEA8D5" w14:textId="77777777" w:rsidR="0068777D" w:rsidRDefault="0068777D" w:rsidP="0068777D">
      <w:r>
        <w:t>Please describe the decision and the relevant background for it.</w:t>
      </w:r>
    </w:p>
    <w:sdt>
      <w:sdtPr>
        <w:id w:val="-1311396308"/>
        <w:placeholder>
          <w:docPart w:val="DefaultPlaceholder_-1854013440"/>
        </w:placeholder>
        <w:showingPlcHdr/>
        <w:text/>
      </w:sdtPr>
      <w:sdtEndPr/>
      <w:sdtContent>
        <w:p w14:paraId="649FC486" w14:textId="77777777" w:rsidR="00C10FA2" w:rsidRDefault="00C10FA2" w:rsidP="0068777D">
          <w:r w:rsidRPr="001D5200">
            <w:rPr>
              <w:rStyle w:val="PlaceholderText"/>
            </w:rPr>
            <w:t xml:space="preserve">Click or tap here to enter </w:t>
          </w:r>
          <w:r>
            <w:rPr>
              <w:rStyle w:val="PlaceholderText"/>
            </w:rPr>
            <w:t>Doc type</w:t>
          </w:r>
          <w:r w:rsidRPr="001D5200">
            <w:rPr>
              <w:rStyle w:val="PlaceholderText"/>
            </w:rPr>
            <w:t>.</w:t>
          </w:r>
          <w:r w:rsidRPr="00425F7D">
            <w:rPr>
              <w:rStyle w:val="PlaceholderText"/>
            </w:rPr>
            <w:t>Click or tap here to enter text.</w:t>
          </w:r>
        </w:p>
      </w:sdtContent>
    </w:sdt>
    <w:p w14:paraId="60433E04" w14:textId="77777777" w:rsidR="0068777D" w:rsidRDefault="0068777D" w:rsidP="0068777D">
      <w:r>
        <w:t>Please try to avoid inserting additional personal data relating to you here.</w:t>
      </w:r>
    </w:p>
    <w:p w14:paraId="0EAF0A87" w14:textId="77777777" w:rsidR="0068777D" w:rsidRDefault="0068777D" w:rsidP="0068777D"/>
    <w:p w14:paraId="6C33A62C" w14:textId="77777777" w:rsidR="0068777D" w:rsidRDefault="0068777D" w:rsidP="0068777D"/>
    <w:p w14:paraId="147ACA9E" w14:textId="77777777" w:rsidR="0068777D" w:rsidRDefault="0068777D" w:rsidP="0068777D">
      <w:r>
        <w:t xml:space="preserve">Thank you for taking the time to fill out this form. </w:t>
      </w:r>
    </w:p>
    <w:p w14:paraId="45BBC0C7" w14:textId="77777777" w:rsidR="0068777D" w:rsidRDefault="0068777D" w:rsidP="0068777D">
      <w:r>
        <w:t xml:space="preserve">We will now process your request along with the information you provided, and we will contact you as soon as we have can regarding the results of this. </w:t>
      </w:r>
    </w:p>
    <w:p w14:paraId="4EDF60AB" w14:textId="54DF1DF3" w:rsidR="00900263" w:rsidRDefault="00900263">
      <w:pPr>
        <w:spacing w:line="259" w:lineRule="auto"/>
      </w:pPr>
      <w:r>
        <w:br w:type="page"/>
      </w:r>
    </w:p>
    <w:p w14:paraId="6ACCFB26" w14:textId="3AF3C093" w:rsidR="00900263" w:rsidRPr="00C10FA2" w:rsidRDefault="00900263" w:rsidP="00900263">
      <w:pPr>
        <w:pStyle w:val="ListParagraph"/>
        <w:numPr>
          <w:ilvl w:val="1"/>
          <w:numId w:val="21"/>
        </w:numPr>
        <w:rPr>
          <w:b/>
        </w:rPr>
      </w:pPr>
      <w:r>
        <w:rPr>
          <w:b/>
        </w:rPr>
        <w:lastRenderedPageBreak/>
        <w:t>General question</w:t>
      </w:r>
    </w:p>
    <w:p w14:paraId="2993CC57" w14:textId="1947A92B" w:rsidR="00900263" w:rsidRDefault="00900263" w:rsidP="00900263">
      <w:r>
        <w:t xml:space="preserve">If you have general questions how GDPR is taken care of in Teknos or you want to ask a specific question related to Teknos’ Privacy statement, please </w:t>
      </w:r>
      <w:r>
        <w:t xml:space="preserve">provide us with some additional information.  </w:t>
      </w:r>
    </w:p>
    <w:p w14:paraId="030FA0EC" w14:textId="77777777" w:rsidR="00900263" w:rsidRDefault="00900263" w:rsidP="00900263">
      <w:r>
        <w:t>Teknos entity at which you work or cooperate with</w:t>
      </w:r>
      <w:r w:rsidDel="008255E9">
        <w:t xml:space="preserve"> </w:t>
      </w:r>
      <w:r>
        <w:tab/>
      </w:r>
      <w:sdt>
        <w:sdtPr>
          <w:id w:val="-1687364462"/>
          <w:placeholder>
            <w:docPart w:val="6D8BB44F9B19433DBDD95FE1C357453E"/>
          </w:placeholder>
          <w:showingPlcHdr/>
          <w:text/>
        </w:sdtPr>
        <w:sdtContent>
          <w:r w:rsidRPr="001D5200">
            <w:rPr>
              <w:rStyle w:val="PlaceholderText"/>
            </w:rPr>
            <w:t xml:space="preserve">Click or tap here to enter </w:t>
          </w:r>
          <w:r>
            <w:rPr>
              <w:rStyle w:val="PlaceholderText"/>
            </w:rPr>
            <w:t xml:space="preserve">Doc </w:t>
          </w:r>
          <w:proofErr w:type="gramStart"/>
          <w:r>
            <w:rPr>
              <w:rStyle w:val="PlaceholderText"/>
            </w:rPr>
            <w:t>type</w:t>
          </w:r>
          <w:r w:rsidRPr="001D5200">
            <w:rPr>
              <w:rStyle w:val="PlaceholderText"/>
            </w:rPr>
            <w:t>.</w:t>
          </w:r>
          <w:r w:rsidRPr="00425F7D">
            <w:rPr>
              <w:rStyle w:val="PlaceholderText"/>
            </w:rPr>
            <w:t>Click</w:t>
          </w:r>
          <w:proofErr w:type="gramEnd"/>
          <w:r w:rsidRPr="00425F7D">
            <w:rPr>
              <w:rStyle w:val="PlaceholderText"/>
            </w:rPr>
            <w:t xml:space="preserve"> or tap here to enter text.</w:t>
          </w:r>
        </w:sdtContent>
      </w:sdt>
    </w:p>
    <w:p w14:paraId="099D2261" w14:textId="77777777" w:rsidR="00900263" w:rsidRDefault="00900263" w:rsidP="00900263">
      <w:r>
        <w:t>Your position (title)</w:t>
      </w:r>
      <w:r>
        <w:tab/>
      </w:r>
      <w:r>
        <w:tab/>
      </w:r>
      <w:sdt>
        <w:sdtPr>
          <w:id w:val="915437608"/>
          <w:placeholder>
            <w:docPart w:val="6D8BB44F9B19433DBDD95FE1C357453E"/>
          </w:placeholder>
          <w:showingPlcHdr/>
          <w:text/>
        </w:sdtPr>
        <w:sdtContent>
          <w:r w:rsidRPr="001D5200">
            <w:rPr>
              <w:rStyle w:val="PlaceholderText"/>
            </w:rPr>
            <w:t xml:space="preserve">Click or tap here to enter </w:t>
          </w:r>
          <w:r>
            <w:rPr>
              <w:rStyle w:val="PlaceholderText"/>
            </w:rPr>
            <w:t xml:space="preserve">Doc </w:t>
          </w:r>
          <w:proofErr w:type="gramStart"/>
          <w:r>
            <w:rPr>
              <w:rStyle w:val="PlaceholderText"/>
            </w:rPr>
            <w:t>type</w:t>
          </w:r>
          <w:r w:rsidRPr="001D5200">
            <w:rPr>
              <w:rStyle w:val="PlaceholderText"/>
            </w:rPr>
            <w:t>.</w:t>
          </w:r>
          <w:r w:rsidRPr="00425F7D">
            <w:rPr>
              <w:rStyle w:val="PlaceholderText"/>
            </w:rPr>
            <w:t>Click</w:t>
          </w:r>
          <w:proofErr w:type="gramEnd"/>
          <w:r w:rsidRPr="00425F7D">
            <w:rPr>
              <w:rStyle w:val="PlaceholderText"/>
            </w:rPr>
            <w:t xml:space="preserve"> or tap here to enter text.</w:t>
          </w:r>
        </w:sdtContent>
      </w:sdt>
    </w:p>
    <w:p w14:paraId="6C3C8FE5" w14:textId="77777777" w:rsidR="00900263" w:rsidRDefault="00900263" w:rsidP="00900263"/>
    <w:p w14:paraId="6A693EEA" w14:textId="77777777" w:rsidR="00900263" w:rsidRDefault="00900263" w:rsidP="00900263"/>
    <w:p w14:paraId="629F75F1" w14:textId="292F67AA" w:rsidR="00900263" w:rsidRDefault="00900263" w:rsidP="00900263">
      <w:r>
        <w:t xml:space="preserve">Please describe </w:t>
      </w:r>
      <w:r>
        <w:t xml:space="preserve">your question </w:t>
      </w:r>
      <w:r>
        <w:t>and the relevant background for it.</w:t>
      </w:r>
    </w:p>
    <w:sdt>
      <w:sdtPr>
        <w:id w:val="-208188303"/>
        <w:placeholder>
          <w:docPart w:val="BC3715CC6F594CB2A2BCA403367BFF9E"/>
        </w:placeholder>
        <w:showingPlcHdr/>
        <w:text/>
      </w:sdtPr>
      <w:sdtContent>
        <w:p w14:paraId="1A7C7DB6" w14:textId="77777777" w:rsidR="00900263" w:rsidRDefault="00900263" w:rsidP="00900263">
          <w:r w:rsidRPr="001D5200">
            <w:rPr>
              <w:rStyle w:val="PlaceholderText"/>
            </w:rPr>
            <w:t xml:space="preserve">Click or tap here to enter </w:t>
          </w:r>
          <w:r>
            <w:rPr>
              <w:rStyle w:val="PlaceholderText"/>
            </w:rPr>
            <w:t>Doc type</w:t>
          </w:r>
          <w:r w:rsidRPr="001D5200">
            <w:rPr>
              <w:rStyle w:val="PlaceholderText"/>
            </w:rPr>
            <w:t>.</w:t>
          </w:r>
          <w:r w:rsidRPr="00425F7D">
            <w:rPr>
              <w:rStyle w:val="PlaceholderText"/>
            </w:rPr>
            <w:t>Click or tap here to enter text.</w:t>
          </w:r>
        </w:p>
      </w:sdtContent>
    </w:sdt>
    <w:p w14:paraId="34EF7CD2" w14:textId="77777777" w:rsidR="00900263" w:rsidRDefault="00900263" w:rsidP="00900263">
      <w:r>
        <w:t>Please try to avoid inserting additional personal data relating to you here.</w:t>
      </w:r>
    </w:p>
    <w:p w14:paraId="629445A0" w14:textId="77777777" w:rsidR="00900263" w:rsidRDefault="00900263" w:rsidP="00900263"/>
    <w:p w14:paraId="6D3FF3F2" w14:textId="77777777" w:rsidR="00900263" w:rsidRDefault="00900263" w:rsidP="00900263"/>
    <w:p w14:paraId="497E8F89" w14:textId="77777777" w:rsidR="00900263" w:rsidRDefault="00900263" w:rsidP="00900263">
      <w:r>
        <w:t xml:space="preserve">Thank you for taking the time to fill out this form. </w:t>
      </w:r>
    </w:p>
    <w:p w14:paraId="17556818" w14:textId="77777777" w:rsidR="00900263" w:rsidRDefault="00900263" w:rsidP="00900263">
      <w:r>
        <w:t xml:space="preserve">We will now process your request along with the information you provided, and we will contact you as soon as we have can regarding the results of this. </w:t>
      </w:r>
    </w:p>
    <w:p w14:paraId="0E8CE193" w14:textId="77777777" w:rsidR="00AC5073" w:rsidRPr="00C13042" w:rsidRDefault="00AC5073" w:rsidP="00C13042"/>
    <w:sectPr w:rsidR="00AC5073" w:rsidRPr="00C13042" w:rsidSect="00A82264">
      <w:headerReference w:type="default" r:id="rId12"/>
      <w:footerReference w:type="default" r:id="rId13"/>
      <w:headerReference w:type="first" r:id="rId14"/>
      <w:footerReference w:type="first" r:id="rId15"/>
      <w:pgSz w:w="11906" w:h="16838" w:code="9"/>
      <w:pgMar w:top="1418" w:right="851" w:bottom="964" w:left="851" w:header="51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DB941" w14:textId="77777777" w:rsidR="0068777D" w:rsidRDefault="0068777D" w:rsidP="009C0E91">
      <w:pPr>
        <w:spacing w:after="0"/>
      </w:pPr>
      <w:r>
        <w:separator/>
      </w:r>
    </w:p>
  </w:endnote>
  <w:endnote w:type="continuationSeparator" w:id="0">
    <w:p w14:paraId="5B5EF7C2" w14:textId="77777777" w:rsidR="0068777D" w:rsidRDefault="0068777D" w:rsidP="009C0E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206"/>
    </w:tblGrid>
    <w:tr w:rsidR="00A82264" w:rsidRPr="002A7089" w14:paraId="6656DEE1" w14:textId="77777777" w:rsidTr="00A82264">
      <w:trPr>
        <w:trHeight w:val="680"/>
      </w:trPr>
      <w:tc>
        <w:tcPr>
          <w:tcW w:w="10206" w:type="dxa"/>
          <w:vAlign w:val="center"/>
        </w:tcPr>
        <w:p w14:paraId="1F9D085F" w14:textId="77777777" w:rsidR="00A82264" w:rsidRPr="008116F8" w:rsidRDefault="00A82264" w:rsidP="008116F8">
          <w:pPr>
            <w:jc w:val="center"/>
            <w:rPr>
              <w:b/>
              <w:spacing w:val="-20"/>
              <w:sz w:val="24"/>
            </w:rPr>
          </w:pPr>
          <w:r w:rsidRPr="008116F8">
            <w:rPr>
              <w:b/>
              <w:spacing w:val="-20"/>
              <w:sz w:val="24"/>
            </w:rPr>
            <w:t>WE MAKE THE WORLD LAST LONGER</w:t>
          </w:r>
        </w:p>
      </w:tc>
    </w:tr>
  </w:tbl>
  <w:p w14:paraId="2DB14AAF" w14:textId="77777777" w:rsidR="00A82264" w:rsidRDefault="00A822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311"/>
      <w:gridCol w:w="2207"/>
      <w:gridCol w:w="2207"/>
      <w:gridCol w:w="2481"/>
    </w:tblGrid>
    <w:tr w:rsidR="001F06A6" w:rsidRPr="002A7089" w14:paraId="5E45F541" w14:textId="77777777" w:rsidTr="008D6692">
      <w:trPr>
        <w:trHeight w:val="680"/>
      </w:trPr>
      <w:tc>
        <w:tcPr>
          <w:tcW w:w="10206" w:type="dxa"/>
          <w:gridSpan w:val="4"/>
          <w:vAlign w:val="center"/>
        </w:tcPr>
        <w:p w14:paraId="7EE625D2" w14:textId="77777777" w:rsidR="001F06A6" w:rsidRPr="008116F8" w:rsidRDefault="001F06A6" w:rsidP="008116F8">
          <w:pPr>
            <w:jc w:val="center"/>
            <w:rPr>
              <w:b/>
              <w:spacing w:val="-20"/>
              <w:sz w:val="24"/>
            </w:rPr>
          </w:pPr>
          <w:r w:rsidRPr="008116F8">
            <w:rPr>
              <w:b/>
              <w:spacing w:val="-20"/>
              <w:sz w:val="24"/>
            </w:rPr>
            <w:t>WE MAKE THE WORLD LAST LONGER</w:t>
          </w:r>
        </w:p>
      </w:tc>
    </w:tr>
    <w:tr w:rsidR="001F06A6" w:rsidRPr="008116F8" w14:paraId="444BD7A3" w14:textId="77777777" w:rsidTr="008D6692">
      <w:tc>
        <w:tcPr>
          <w:tcW w:w="10206" w:type="dxa"/>
          <w:gridSpan w:val="4"/>
          <w:shd w:val="clear" w:color="auto" w:fill="0033A0" w:themeFill="accent1"/>
        </w:tcPr>
        <w:p w14:paraId="3CDEA424" w14:textId="77777777" w:rsidR="001F06A6" w:rsidRPr="008116F8" w:rsidRDefault="001F06A6" w:rsidP="008116F8">
          <w:pPr>
            <w:pStyle w:val="Footer"/>
          </w:pPr>
        </w:p>
      </w:tc>
    </w:tr>
    <w:tr w:rsidR="001F06A6" w:rsidRPr="008116F8" w14:paraId="1E5743AC" w14:textId="77777777" w:rsidTr="008D6692">
      <w:trPr>
        <w:trHeight w:val="358"/>
      </w:trPr>
      <w:tc>
        <w:tcPr>
          <w:tcW w:w="3311" w:type="dxa"/>
          <w:vAlign w:val="bottom"/>
        </w:tcPr>
        <w:p w14:paraId="2C9C6AE6" w14:textId="77777777" w:rsidR="001F06A6" w:rsidRPr="008116F8" w:rsidRDefault="001F06A6" w:rsidP="00C13042">
          <w:pPr>
            <w:pStyle w:val="Footer"/>
          </w:pPr>
          <w:r w:rsidRPr="008116F8">
            <w:t>Teknos</w:t>
          </w:r>
          <w:r>
            <w:t xml:space="preserve"> Group Oy, Head office</w:t>
          </w:r>
        </w:p>
      </w:tc>
      <w:tc>
        <w:tcPr>
          <w:tcW w:w="2207" w:type="dxa"/>
          <w:vAlign w:val="bottom"/>
        </w:tcPr>
        <w:p w14:paraId="07BDB580" w14:textId="77777777" w:rsidR="001F06A6" w:rsidRPr="008116F8" w:rsidRDefault="001F06A6" w:rsidP="00C13042">
          <w:pPr>
            <w:pStyle w:val="Footer"/>
          </w:pPr>
        </w:p>
      </w:tc>
      <w:tc>
        <w:tcPr>
          <w:tcW w:w="2207" w:type="dxa"/>
          <w:vAlign w:val="bottom"/>
        </w:tcPr>
        <w:p w14:paraId="13E8AEF8" w14:textId="77777777" w:rsidR="001F06A6" w:rsidRPr="008116F8" w:rsidRDefault="001F06A6" w:rsidP="00C13042">
          <w:pPr>
            <w:pStyle w:val="Footer"/>
          </w:pPr>
        </w:p>
      </w:tc>
      <w:tc>
        <w:tcPr>
          <w:tcW w:w="2481" w:type="dxa"/>
          <w:vAlign w:val="bottom"/>
        </w:tcPr>
        <w:p w14:paraId="608D0DCC" w14:textId="77777777" w:rsidR="001F06A6" w:rsidRPr="008116F8" w:rsidRDefault="001F06A6" w:rsidP="00C13042">
          <w:pPr>
            <w:pStyle w:val="Footer"/>
            <w:jc w:val="right"/>
          </w:pPr>
          <w:r>
            <w:t>Business ID: 2210042-4</w:t>
          </w:r>
        </w:p>
      </w:tc>
    </w:tr>
    <w:tr w:rsidR="001F06A6" w:rsidRPr="00B510A6" w14:paraId="3722855A" w14:textId="77777777" w:rsidTr="008D6692">
      <w:tc>
        <w:tcPr>
          <w:tcW w:w="3311" w:type="dxa"/>
        </w:tcPr>
        <w:p w14:paraId="14CBDAEE" w14:textId="77777777" w:rsidR="001F06A6" w:rsidRPr="008116F8" w:rsidRDefault="001F06A6" w:rsidP="00C13042">
          <w:pPr>
            <w:pStyle w:val="Footer"/>
          </w:pPr>
          <w:proofErr w:type="spellStart"/>
          <w:r>
            <w:t>Takkatie</w:t>
          </w:r>
          <w:proofErr w:type="spellEnd"/>
          <w:r>
            <w:t xml:space="preserve"> 3, </w:t>
          </w:r>
          <w:proofErr w:type="spellStart"/>
          <w:r>
            <w:t>P.</w:t>
          </w:r>
          <w:proofErr w:type="gramStart"/>
          <w:r>
            <w:t>O.</w:t>
          </w:r>
          <w:r w:rsidRPr="008116F8">
            <w:t>Box</w:t>
          </w:r>
          <w:proofErr w:type="spellEnd"/>
          <w:proofErr w:type="gramEnd"/>
          <w:r w:rsidRPr="008116F8">
            <w:t xml:space="preserve"> 107</w:t>
          </w:r>
        </w:p>
      </w:tc>
      <w:tc>
        <w:tcPr>
          <w:tcW w:w="2207" w:type="dxa"/>
        </w:tcPr>
        <w:p w14:paraId="6B9A8DD6" w14:textId="77777777" w:rsidR="001F06A6" w:rsidRPr="00B510A6" w:rsidRDefault="001F06A6" w:rsidP="00C13042">
          <w:pPr>
            <w:pStyle w:val="Footer"/>
            <w:rPr>
              <w:lang w:val="fi-FI"/>
            </w:rPr>
          </w:pPr>
          <w:r w:rsidRPr="008116F8">
            <w:t>Tel. +358 9 506 091</w:t>
          </w:r>
        </w:p>
      </w:tc>
      <w:tc>
        <w:tcPr>
          <w:tcW w:w="2207" w:type="dxa"/>
        </w:tcPr>
        <w:p w14:paraId="23403F7C" w14:textId="20BC010E" w:rsidR="001F06A6" w:rsidRPr="00B510A6" w:rsidRDefault="001F06A6" w:rsidP="00C13042">
          <w:pPr>
            <w:pStyle w:val="Footer"/>
            <w:rPr>
              <w:lang w:val="fi-FI"/>
            </w:rPr>
          </w:pPr>
        </w:p>
      </w:tc>
      <w:tc>
        <w:tcPr>
          <w:tcW w:w="2481" w:type="dxa"/>
        </w:tcPr>
        <w:p w14:paraId="72D02B85" w14:textId="77777777" w:rsidR="001F06A6" w:rsidRPr="00B510A6" w:rsidRDefault="001F06A6" w:rsidP="00C13042">
          <w:pPr>
            <w:pStyle w:val="Footer"/>
            <w:jc w:val="right"/>
            <w:rPr>
              <w:lang w:val="fi-FI"/>
            </w:rPr>
          </w:pPr>
          <w:proofErr w:type="spellStart"/>
          <w:r w:rsidRPr="00B510A6">
            <w:rPr>
              <w:lang w:val="fi-FI"/>
            </w:rPr>
            <w:t>Domicile</w:t>
          </w:r>
          <w:proofErr w:type="spellEnd"/>
          <w:r w:rsidRPr="00B510A6">
            <w:rPr>
              <w:lang w:val="fi-FI"/>
            </w:rPr>
            <w:t>: Helsinki</w:t>
          </w:r>
        </w:p>
      </w:tc>
    </w:tr>
    <w:tr w:rsidR="001F06A6" w:rsidRPr="00B510A6" w14:paraId="7763D711" w14:textId="77777777" w:rsidTr="008D6692">
      <w:tc>
        <w:tcPr>
          <w:tcW w:w="3311" w:type="dxa"/>
        </w:tcPr>
        <w:p w14:paraId="4262A73C" w14:textId="77777777" w:rsidR="001F06A6" w:rsidRPr="00B510A6" w:rsidRDefault="001F06A6" w:rsidP="00C13042">
          <w:pPr>
            <w:pStyle w:val="Footer"/>
            <w:rPr>
              <w:lang w:val="fi-FI"/>
            </w:rPr>
          </w:pPr>
          <w:r w:rsidRPr="00B510A6">
            <w:rPr>
              <w:lang w:val="fi-FI"/>
            </w:rPr>
            <w:t xml:space="preserve">FI-00370 </w:t>
          </w:r>
          <w:r>
            <w:rPr>
              <w:lang w:val="fi-FI"/>
            </w:rPr>
            <w:t>HELSINKI</w:t>
          </w:r>
          <w:r w:rsidRPr="00B510A6">
            <w:rPr>
              <w:lang w:val="fi-FI"/>
            </w:rPr>
            <w:t>, Finland</w:t>
          </w:r>
        </w:p>
      </w:tc>
      <w:tc>
        <w:tcPr>
          <w:tcW w:w="2207" w:type="dxa"/>
        </w:tcPr>
        <w:p w14:paraId="5DB684F5" w14:textId="77777777" w:rsidR="001F06A6" w:rsidRPr="00B510A6" w:rsidRDefault="001F06A6" w:rsidP="00C13042">
          <w:pPr>
            <w:pStyle w:val="Footer"/>
            <w:rPr>
              <w:lang w:val="fi-FI"/>
            </w:rPr>
          </w:pPr>
          <w:r w:rsidRPr="00B510A6">
            <w:rPr>
              <w:lang w:val="fi-FI"/>
            </w:rPr>
            <w:t xml:space="preserve">Fax. </w:t>
          </w:r>
          <w:r>
            <w:rPr>
              <w:lang w:val="fi-FI"/>
            </w:rPr>
            <w:t>+358 9 5060 9229</w:t>
          </w:r>
        </w:p>
      </w:tc>
      <w:tc>
        <w:tcPr>
          <w:tcW w:w="2207" w:type="dxa"/>
        </w:tcPr>
        <w:p w14:paraId="3E1794E1" w14:textId="77777777" w:rsidR="001F06A6" w:rsidRPr="00B510A6" w:rsidRDefault="001F06A6" w:rsidP="00C13042">
          <w:pPr>
            <w:pStyle w:val="Footer"/>
            <w:rPr>
              <w:lang w:val="fi-FI"/>
            </w:rPr>
          </w:pPr>
          <w:r w:rsidRPr="00B510A6">
            <w:rPr>
              <w:lang w:val="fi-FI"/>
            </w:rPr>
            <w:t>first.</w:t>
          </w:r>
          <w:r>
            <w:rPr>
              <w:lang w:val="fi-FI"/>
            </w:rPr>
            <w:t>last@teknos.com</w:t>
          </w:r>
        </w:p>
      </w:tc>
      <w:tc>
        <w:tcPr>
          <w:tcW w:w="2481" w:type="dxa"/>
        </w:tcPr>
        <w:p w14:paraId="29B74877" w14:textId="77777777" w:rsidR="001F06A6" w:rsidRPr="00B510A6" w:rsidRDefault="001F06A6" w:rsidP="00C13042">
          <w:pPr>
            <w:pStyle w:val="Footer"/>
            <w:jc w:val="right"/>
            <w:rPr>
              <w:lang w:val="fi-FI"/>
            </w:rPr>
          </w:pPr>
          <w:r w:rsidRPr="00B510A6">
            <w:rPr>
              <w:lang w:val="fi-FI"/>
            </w:rPr>
            <w:t>www.teknos.</w:t>
          </w:r>
          <w:r>
            <w:rPr>
              <w:lang w:val="fi-FI"/>
            </w:rPr>
            <w:t>com</w:t>
          </w:r>
        </w:p>
      </w:tc>
    </w:tr>
  </w:tbl>
  <w:p w14:paraId="0D7A50F5" w14:textId="77777777" w:rsidR="00A82264" w:rsidRPr="00D51727" w:rsidRDefault="00A822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6AD0C" w14:textId="77777777" w:rsidR="0068777D" w:rsidRDefault="0068777D" w:rsidP="009C0E91">
      <w:pPr>
        <w:spacing w:after="0"/>
      </w:pPr>
      <w:r>
        <w:separator/>
      </w:r>
    </w:p>
  </w:footnote>
  <w:footnote w:type="continuationSeparator" w:id="0">
    <w:p w14:paraId="5194D457" w14:textId="77777777" w:rsidR="0068777D" w:rsidRDefault="0068777D" w:rsidP="009C0E9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21F94" w14:textId="49056DB2" w:rsidR="00EE3DF5" w:rsidRDefault="00EE3DF5" w:rsidP="002A7089">
    <w:pPr>
      <w:pStyle w:val="Header"/>
      <w:tabs>
        <w:tab w:val="clear" w:pos="10206"/>
        <w:tab w:val="right" w:pos="10204"/>
      </w:tabs>
    </w:pPr>
    <w:r>
      <w:rPr>
        <w:noProof/>
        <w:lang w:val="en-US"/>
      </w:rPr>
      <w:drawing>
        <wp:anchor distT="0" distB="0" distL="114300" distR="114300" simplePos="0" relativeHeight="251669504" behindDoc="0" locked="1" layoutInCell="1" allowOverlap="0" wp14:anchorId="41DA841B" wp14:editId="770AE3C3">
          <wp:simplePos x="0" y="0"/>
          <wp:positionH relativeFrom="column">
            <wp:posOffset>0</wp:posOffset>
          </wp:positionH>
          <wp:positionV relativeFrom="page">
            <wp:posOffset>323850</wp:posOffset>
          </wp:positionV>
          <wp:extent cx="1684800" cy="439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knos_logo_RGB_3cm.png"/>
                  <pic:cNvPicPr/>
                </pic:nvPicPr>
                <pic:blipFill>
                  <a:blip r:embed="rId1">
                    <a:extLst>
                      <a:ext uri="{28A0092B-C50C-407E-A947-70E740481C1C}">
                        <a14:useLocalDpi xmlns:a14="http://schemas.microsoft.com/office/drawing/2010/main" val="0"/>
                      </a:ext>
                    </a:extLst>
                  </a:blip>
                  <a:stretch>
                    <a:fillRect/>
                  </a:stretch>
                </pic:blipFill>
                <pic:spPr>
                  <a:xfrm>
                    <a:off x="0" y="0"/>
                    <a:ext cx="1684800" cy="439200"/>
                  </a:xfrm>
                  <a:prstGeom prst="rect">
                    <a:avLst/>
                  </a:prstGeom>
                </pic:spPr>
              </pic:pic>
            </a:graphicData>
          </a:graphic>
          <wp14:sizeRelH relativeFrom="page">
            <wp14:pctWidth>0</wp14:pctWidth>
          </wp14:sizeRelH>
          <wp14:sizeRelV relativeFrom="page">
            <wp14:pctHeight>0</wp14:pctHeight>
          </wp14:sizeRelV>
        </wp:anchor>
      </w:drawing>
    </w:r>
    <w:r>
      <w:tab/>
    </w:r>
    <w:fldSimple w:instr=" REF  DocType ">
      <w:sdt>
        <w:sdtPr>
          <w:id w:val="251865933"/>
        </w:sdtPr>
        <w:sdtEndPr/>
        <w:sdtContent>
          <w:r>
            <w:t>REQUEST FORM</w:t>
          </w:r>
        </w:sdtContent>
      </w:sdt>
    </w:fldSimple>
    <w:r>
      <w:tab/>
    </w:r>
    <w:r>
      <w:fldChar w:fldCharType="begin"/>
    </w:r>
    <w:r>
      <w:instrText xml:space="preserve"> PAGE  \* Arabic  \* MERGEFORMAT </w:instrText>
    </w:r>
    <w:r>
      <w:fldChar w:fldCharType="separate"/>
    </w:r>
    <w:r w:rsidR="00D01E28">
      <w:rPr>
        <w:noProof/>
      </w:rPr>
      <w:t>12</w:t>
    </w:r>
    <w:r>
      <w:fldChar w:fldCharType="end"/>
    </w:r>
    <w:r>
      <w:t xml:space="preserve"> (</w:t>
    </w:r>
    <w:fldSimple w:instr=" NUMPAGES  \* Arabic  \* MERGEFORMAT ">
      <w:r w:rsidR="00D01E28">
        <w:rPr>
          <w:noProof/>
        </w:rPr>
        <w:t>12</w:t>
      </w:r>
    </w:fldSimple>
    <w:r>
      <w:t>)</w:t>
    </w:r>
  </w:p>
  <w:p w14:paraId="4A926009" w14:textId="77777777" w:rsidR="00EE3DF5" w:rsidRDefault="00EE3DF5" w:rsidP="002A7089">
    <w:pPr>
      <w:pStyle w:val="Header"/>
      <w:tabs>
        <w:tab w:val="clear" w:pos="10206"/>
        <w:tab w:val="right" w:pos="10204"/>
      </w:tabs>
    </w:pPr>
  </w:p>
  <w:p w14:paraId="6C7B08FE" w14:textId="77777777" w:rsidR="00EE3DF5" w:rsidRDefault="00EE3DF5" w:rsidP="002A7089">
    <w:pPr>
      <w:pStyle w:val="Header"/>
      <w:tabs>
        <w:tab w:val="clear" w:pos="10206"/>
        <w:tab w:val="right" w:pos="10204"/>
      </w:tabs>
    </w:pPr>
  </w:p>
  <w:p w14:paraId="4714DC4D" w14:textId="77777777" w:rsidR="00EE3DF5" w:rsidRDefault="00EE3DF5" w:rsidP="002A7089">
    <w:pPr>
      <w:pStyle w:val="Header"/>
      <w:tabs>
        <w:tab w:val="clear" w:pos="10206"/>
        <w:tab w:val="right" w:pos="10204"/>
      </w:tabs>
    </w:pPr>
    <w:r>
      <w:tab/>
    </w:r>
  </w:p>
  <w:p w14:paraId="065462B3" w14:textId="77777777" w:rsidR="00EE3DF5" w:rsidRDefault="00EE3DF5">
    <w:pPr>
      <w:pStyle w:val="Header"/>
    </w:pPr>
  </w:p>
  <w:p w14:paraId="6E5B0FA4" w14:textId="77777777" w:rsidR="00EE3DF5" w:rsidRDefault="00EE3DF5">
    <w:pPr>
      <w:pStyle w:val="Header"/>
    </w:pPr>
  </w:p>
  <w:p w14:paraId="367403A2" w14:textId="77777777" w:rsidR="007F74DA" w:rsidRDefault="007F74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0EE32" w14:textId="1D3594CA" w:rsidR="00DD5008" w:rsidRDefault="00DD5008" w:rsidP="00A82264">
    <w:pPr>
      <w:pStyle w:val="Header"/>
      <w:tabs>
        <w:tab w:val="clear" w:pos="10206"/>
        <w:tab w:val="right" w:pos="10204"/>
      </w:tabs>
    </w:pPr>
    <w:r>
      <w:rPr>
        <w:noProof/>
        <w:lang w:val="en-US"/>
      </w:rPr>
      <w:drawing>
        <wp:anchor distT="0" distB="0" distL="114300" distR="114300" simplePos="0" relativeHeight="251667456" behindDoc="0" locked="1" layoutInCell="1" allowOverlap="0" wp14:anchorId="77D09584" wp14:editId="1804D587">
          <wp:simplePos x="0" y="0"/>
          <wp:positionH relativeFrom="column">
            <wp:posOffset>0</wp:posOffset>
          </wp:positionH>
          <wp:positionV relativeFrom="page">
            <wp:posOffset>323850</wp:posOffset>
          </wp:positionV>
          <wp:extent cx="1684800" cy="4392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knos_logo_RGB_3cm.png"/>
                  <pic:cNvPicPr/>
                </pic:nvPicPr>
                <pic:blipFill>
                  <a:blip r:embed="rId1">
                    <a:extLst>
                      <a:ext uri="{28A0092B-C50C-407E-A947-70E740481C1C}">
                        <a14:useLocalDpi xmlns:a14="http://schemas.microsoft.com/office/drawing/2010/main" val="0"/>
                      </a:ext>
                    </a:extLst>
                  </a:blip>
                  <a:stretch>
                    <a:fillRect/>
                  </a:stretch>
                </pic:blipFill>
                <pic:spPr>
                  <a:xfrm>
                    <a:off x="0" y="0"/>
                    <a:ext cx="1684800" cy="439200"/>
                  </a:xfrm>
                  <a:prstGeom prst="rect">
                    <a:avLst/>
                  </a:prstGeom>
                </pic:spPr>
              </pic:pic>
            </a:graphicData>
          </a:graphic>
          <wp14:sizeRelH relativeFrom="page">
            <wp14:pctWidth>0</wp14:pctWidth>
          </wp14:sizeRelH>
          <wp14:sizeRelV relativeFrom="page">
            <wp14:pctHeight>0</wp14:pctHeight>
          </wp14:sizeRelV>
        </wp:anchor>
      </w:drawing>
    </w:r>
    <w:r>
      <w:tab/>
    </w:r>
    <w:bookmarkStart w:id="1" w:name="DocType"/>
    <w:sdt>
      <w:sdtPr>
        <w:id w:val="1042868271"/>
      </w:sdtPr>
      <w:sdtEndPr/>
      <w:sdtContent>
        <w:r w:rsidR="0068777D">
          <w:t>REQUEST FORM</w:t>
        </w:r>
      </w:sdtContent>
    </w:sdt>
    <w:bookmarkEnd w:id="1"/>
    <w:r>
      <w:tab/>
    </w:r>
    <w:r>
      <w:fldChar w:fldCharType="begin"/>
    </w:r>
    <w:r>
      <w:instrText xml:space="preserve"> PAGE  \* Arabic  \* MERGEFORMAT </w:instrText>
    </w:r>
    <w:r>
      <w:fldChar w:fldCharType="separate"/>
    </w:r>
    <w:r w:rsidR="00D01E28">
      <w:rPr>
        <w:noProof/>
      </w:rPr>
      <w:t>1</w:t>
    </w:r>
    <w:r>
      <w:fldChar w:fldCharType="end"/>
    </w:r>
    <w:r>
      <w:t xml:space="preserve"> (</w:t>
    </w:r>
    <w:fldSimple w:instr=" NUMPAGES  \* Arabic  \* MERGEFORMAT ">
      <w:r w:rsidR="00D01E28">
        <w:rPr>
          <w:noProof/>
        </w:rPr>
        <w:t>12</w:t>
      </w:r>
    </w:fldSimple>
    <w:r>
      <w:t>)</w:t>
    </w:r>
  </w:p>
  <w:p w14:paraId="360ED532" w14:textId="77777777" w:rsidR="00DD5008" w:rsidRDefault="00DD5008" w:rsidP="00A82264">
    <w:pPr>
      <w:pStyle w:val="Header"/>
      <w:tabs>
        <w:tab w:val="clear" w:pos="10206"/>
        <w:tab w:val="right" w:pos="10204"/>
      </w:tabs>
    </w:pPr>
  </w:p>
  <w:p w14:paraId="7215C19E" w14:textId="77777777" w:rsidR="00DD5008" w:rsidRDefault="00DD5008" w:rsidP="00A82264">
    <w:pPr>
      <w:pStyle w:val="Header"/>
      <w:tabs>
        <w:tab w:val="clear" w:pos="10206"/>
        <w:tab w:val="right" w:pos="10204"/>
      </w:tabs>
    </w:pPr>
  </w:p>
  <w:p w14:paraId="47B1BE2A" w14:textId="49E2C99C" w:rsidR="00DD5008" w:rsidRDefault="00DD5008" w:rsidP="00A82264">
    <w:pPr>
      <w:pStyle w:val="Header"/>
    </w:pPr>
    <w:r>
      <w:tab/>
    </w:r>
    <w:r w:rsidR="00900263">
      <w:t>2</w:t>
    </w:r>
    <w:r w:rsidR="0068777D">
      <w:t>.</w:t>
    </w:r>
    <w:r w:rsidR="00900263">
      <w:t>5</w:t>
    </w:r>
    <w:r w:rsidR="0068777D">
      <w:t>.2018</w:t>
    </w:r>
  </w:p>
  <w:p w14:paraId="08D91D2A" w14:textId="77777777" w:rsidR="00DD5008" w:rsidRDefault="00DD5008" w:rsidP="00A82264">
    <w:pPr>
      <w:pStyle w:val="Header"/>
    </w:pPr>
  </w:p>
  <w:p w14:paraId="0C4087D0" w14:textId="77777777" w:rsidR="00DD5008" w:rsidRDefault="00DD5008" w:rsidP="00A82264">
    <w:pPr>
      <w:pStyle w:val="Header"/>
    </w:pPr>
  </w:p>
  <w:p w14:paraId="22A6E8D7" w14:textId="77777777" w:rsidR="00AC5073" w:rsidRPr="00A82264" w:rsidRDefault="00AC5073" w:rsidP="00A822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B5F0B"/>
    <w:multiLevelType w:val="multilevel"/>
    <w:tmpl w:val="10FE63CC"/>
    <w:numStyleLink w:val="Teknosbulletedlistloose"/>
  </w:abstractNum>
  <w:abstractNum w:abstractNumId="1" w15:restartNumberingAfterBreak="0">
    <w:nsid w:val="05ED0950"/>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CF5128"/>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29478C"/>
    <w:multiLevelType w:val="hybridMultilevel"/>
    <w:tmpl w:val="FA16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C92D09"/>
    <w:multiLevelType w:val="multilevel"/>
    <w:tmpl w:val="10FE63CC"/>
    <w:name w:val="Teknos"/>
    <w:lvl w:ilvl="0">
      <w:start w:val="1"/>
      <w:numFmt w:val="bullet"/>
      <w:lvlText w:val=""/>
      <w:lvlJc w:val="left"/>
      <w:pPr>
        <w:tabs>
          <w:tab w:val="num" w:pos="227"/>
        </w:tabs>
        <w:ind w:left="227" w:hanging="227"/>
      </w:pPr>
      <w:rPr>
        <w:rFonts w:ascii="Symbol" w:hAnsi="Symbol" w:hint="default"/>
        <w:color w:val="auto"/>
        <w:sz w:val="20"/>
      </w:rPr>
    </w:lvl>
    <w:lvl w:ilvl="1">
      <w:start w:val="1"/>
      <w:numFmt w:val="bullet"/>
      <w:lvlText w:val=""/>
      <w:lvlJc w:val="left"/>
      <w:pPr>
        <w:tabs>
          <w:tab w:val="num" w:pos="454"/>
        </w:tabs>
        <w:ind w:left="454" w:hanging="227"/>
      </w:pPr>
      <w:rPr>
        <w:rFonts w:ascii="Symbol" w:hAnsi="Symbol" w:hint="default"/>
        <w:color w:val="auto"/>
      </w:rPr>
    </w:lvl>
    <w:lvl w:ilvl="2">
      <w:start w:val="1"/>
      <w:numFmt w:val="bullet"/>
      <w:lvlText w:val=""/>
      <w:lvlJc w:val="left"/>
      <w:pPr>
        <w:tabs>
          <w:tab w:val="num" w:pos="681"/>
        </w:tabs>
        <w:ind w:left="681" w:hanging="227"/>
      </w:pPr>
      <w:rPr>
        <w:rFonts w:ascii="Symbol" w:hAnsi="Symbol" w:hint="default"/>
        <w:color w:val="auto"/>
      </w:rPr>
    </w:lvl>
    <w:lvl w:ilvl="3">
      <w:start w:val="1"/>
      <w:numFmt w:val="bullet"/>
      <w:lvlText w:val=""/>
      <w:lvlJc w:val="left"/>
      <w:pPr>
        <w:tabs>
          <w:tab w:val="num" w:pos="1304"/>
        </w:tabs>
        <w:ind w:left="1531" w:hanging="227"/>
      </w:pPr>
      <w:rPr>
        <w:rFonts w:ascii="Symbol" w:hAnsi="Symbol" w:hint="default"/>
        <w:color w:val="auto"/>
      </w:rPr>
    </w:lvl>
    <w:lvl w:ilvl="4">
      <w:start w:val="1"/>
      <w:numFmt w:val="bullet"/>
      <w:lvlText w:val=""/>
      <w:lvlJc w:val="left"/>
      <w:pPr>
        <w:tabs>
          <w:tab w:val="num" w:pos="1531"/>
        </w:tabs>
        <w:ind w:left="1758" w:hanging="227"/>
      </w:pPr>
      <w:rPr>
        <w:rFonts w:ascii="Symbol" w:hAnsi="Symbol" w:hint="default"/>
        <w:color w:val="auto"/>
      </w:rPr>
    </w:lvl>
    <w:lvl w:ilvl="5">
      <w:start w:val="1"/>
      <w:numFmt w:val="bullet"/>
      <w:lvlText w:val=""/>
      <w:lvlJc w:val="left"/>
      <w:pPr>
        <w:tabs>
          <w:tab w:val="num" w:pos="1758"/>
        </w:tabs>
        <w:ind w:left="1985" w:hanging="227"/>
      </w:pPr>
      <w:rPr>
        <w:rFonts w:ascii="Symbol" w:hAnsi="Symbol" w:hint="default"/>
        <w:color w:val="auto"/>
      </w:rPr>
    </w:lvl>
    <w:lvl w:ilvl="6">
      <w:start w:val="1"/>
      <w:numFmt w:val="bullet"/>
      <w:lvlText w:val=""/>
      <w:lvlJc w:val="left"/>
      <w:pPr>
        <w:tabs>
          <w:tab w:val="num" w:pos="2608"/>
        </w:tabs>
        <w:ind w:left="2835" w:hanging="227"/>
      </w:pPr>
      <w:rPr>
        <w:rFonts w:ascii="Symbol" w:hAnsi="Symbol" w:hint="default"/>
        <w:color w:val="auto"/>
      </w:rPr>
    </w:lvl>
    <w:lvl w:ilvl="7">
      <w:start w:val="1"/>
      <w:numFmt w:val="bullet"/>
      <w:lvlText w:val=""/>
      <w:lvlJc w:val="left"/>
      <w:pPr>
        <w:tabs>
          <w:tab w:val="num" w:pos="2835"/>
        </w:tabs>
        <w:ind w:left="3062" w:hanging="227"/>
      </w:pPr>
      <w:rPr>
        <w:rFonts w:ascii="Symbol" w:hAnsi="Symbol" w:hint="default"/>
        <w:color w:val="auto"/>
      </w:rPr>
    </w:lvl>
    <w:lvl w:ilvl="8">
      <w:start w:val="1"/>
      <w:numFmt w:val="bullet"/>
      <w:lvlText w:val=""/>
      <w:lvlJc w:val="left"/>
      <w:pPr>
        <w:tabs>
          <w:tab w:val="num" w:pos="3062"/>
        </w:tabs>
        <w:ind w:left="3289" w:hanging="227"/>
      </w:pPr>
      <w:rPr>
        <w:rFonts w:ascii="Symbol" w:hAnsi="Symbol" w:hint="default"/>
        <w:color w:val="auto"/>
      </w:rPr>
    </w:lvl>
  </w:abstractNum>
  <w:abstractNum w:abstractNumId="5" w15:restartNumberingAfterBreak="0">
    <w:nsid w:val="11521C87"/>
    <w:multiLevelType w:val="hybridMultilevel"/>
    <w:tmpl w:val="3A763F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36218E"/>
    <w:multiLevelType w:val="multilevel"/>
    <w:tmpl w:val="4E28BC90"/>
    <w:styleLink w:val="Teknosnumbered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701" w:hanging="397"/>
      </w:pPr>
      <w:rPr>
        <w:rFonts w:hint="default"/>
      </w:rPr>
    </w:lvl>
    <w:lvl w:ilvl="4">
      <w:start w:val="1"/>
      <w:numFmt w:val="lowerLetter"/>
      <w:lvlText w:val="(%5)"/>
      <w:lvlJc w:val="left"/>
      <w:pPr>
        <w:ind w:left="2098" w:hanging="397"/>
      </w:pPr>
      <w:rPr>
        <w:rFonts w:hint="default"/>
      </w:rPr>
    </w:lvl>
    <w:lvl w:ilvl="5">
      <w:start w:val="1"/>
      <w:numFmt w:val="lowerRoman"/>
      <w:lvlText w:val="(%6)"/>
      <w:lvlJc w:val="left"/>
      <w:pPr>
        <w:ind w:left="2495" w:hanging="397"/>
      </w:pPr>
      <w:rPr>
        <w:rFonts w:hint="default"/>
      </w:rPr>
    </w:lvl>
    <w:lvl w:ilvl="6">
      <w:start w:val="1"/>
      <w:numFmt w:val="decimal"/>
      <w:lvlText w:val="%7)"/>
      <w:lvlJc w:val="left"/>
      <w:pPr>
        <w:tabs>
          <w:tab w:val="num" w:pos="2608"/>
        </w:tabs>
        <w:ind w:left="3005" w:hanging="397"/>
      </w:pPr>
      <w:rPr>
        <w:rFonts w:hint="default"/>
      </w:rPr>
    </w:lvl>
    <w:lvl w:ilvl="7">
      <w:start w:val="1"/>
      <w:numFmt w:val="lowerLetter"/>
      <w:lvlText w:val="%8)"/>
      <w:lvlJc w:val="left"/>
      <w:pPr>
        <w:tabs>
          <w:tab w:val="num" w:pos="3005"/>
        </w:tabs>
        <w:ind w:left="3402" w:hanging="397"/>
      </w:pPr>
      <w:rPr>
        <w:rFonts w:hint="default"/>
      </w:rPr>
    </w:lvl>
    <w:lvl w:ilvl="8">
      <w:start w:val="1"/>
      <w:numFmt w:val="lowerRoman"/>
      <w:lvlText w:val="%9)"/>
      <w:lvlJc w:val="left"/>
      <w:pPr>
        <w:ind w:left="3799" w:hanging="397"/>
      </w:pPr>
      <w:rPr>
        <w:rFonts w:hint="default"/>
      </w:rPr>
    </w:lvl>
  </w:abstractNum>
  <w:abstractNum w:abstractNumId="7" w15:restartNumberingAfterBreak="0">
    <w:nsid w:val="17524C8D"/>
    <w:multiLevelType w:val="hybridMultilevel"/>
    <w:tmpl w:val="50DEE8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3B1F35"/>
    <w:multiLevelType w:val="multilevel"/>
    <w:tmpl w:val="10FE63CC"/>
    <w:name w:val="Teknos numbered lists"/>
    <w:numStyleLink w:val="Teknosbulletedlistloose"/>
  </w:abstractNum>
  <w:abstractNum w:abstractNumId="9" w15:restartNumberingAfterBreak="0">
    <w:nsid w:val="217427F7"/>
    <w:multiLevelType w:val="multilevel"/>
    <w:tmpl w:val="10FE63CC"/>
    <w:name w:val="Teknos numbered lists2"/>
    <w:numStyleLink w:val="Teknosbulletedlistloose"/>
  </w:abstractNum>
  <w:abstractNum w:abstractNumId="10" w15:restartNumberingAfterBreak="0">
    <w:nsid w:val="260A0F94"/>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44B52E0"/>
    <w:multiLevelType w:val="multilevel"/>
    <w:tmpl w:val="10FE63CC"/>
    <w:name w:val="Teknos numbered lists"/>
    <w:numStyleLink w:val="Teknosbulletedlistloose"/>
  </w:abstractNum>
  <w:abstractNum w:abstractNumId="12" w15:restartNumberingAfterBreak="0">
    <w:nsid w:val="351B7A5A"/>
    <w:multiLevelType w:val="multilevel"/>
    <w:tmpl w:val="4E28BC90"/>
    <w:name w:val="Teknos numbered lists"/>
    <w:numStyleLink w:val="Teknosnumberedlist"/>
  </w:abstractNum>
  <w:abstractNum w:abstractNumId="13" w15:restartNumberingAfterBreak="0">
    <w:nsid w:val="3FDA5DF0"/>
    <w:multiLevelType w:val="multilevel"/>
    <w:tmpl w:val="10FE63CC"/>
    <w:name w:val="Teknos22"/>
    <w:lvl w:ilvl="0">
      <w:start w:val="1"/>
      <w:numFmt w:val="bullet"/>
      <w:lvlText w:val=""/>
      <w:lvlJc w:val="left"/>
      <w:pPr>
        <w:tabs>
          <w:tab w:val="num" w:pos="227"/>
        </w:tabs>
        <w:ind w:left="227" w:hanging="227"/>
      </w:pPr>
      <w:rPr>
        <w:rFonts w:ascii="Symbol" w:hAnsi="Symbol" w:hint="default"/>
        <w:color w:val="auto"/>
        <w:sz w:val="20"/>
      </w:rPr>
    </w:lvl>
    <w:lvl w:ilvl="1">
      <w:start w:val="1"/>
      <w:numFmt w:val="bullet"/>
      <w:lvlText w:val=""/>
      <w:lvlJc w:val="left"/>
      <w:pPr>
        <w:tabs>
          <w:tab w:val="num" w:pos="454"/>
        </w:tabs>
        <w:ind w:left="454" w:hanging="227"/>
      </w:pPr>
      <w:rPr>
        <w:rFonts w:ascii="Symbol" w:hAnsi="Symbol" w:hint="default"/>
        <w:color w:val="auto"/>
      </w:rPr>
    </w:lvl>
    <w:lvl w:ilvl="2">
      <w:start w:val="1"/>
      <w:numFmt w:val="bullet"/>
      <w:lvlText w:val=""/>
      <w:lvlJc w:val="left"/>
      <w:pPr>
        <w:tabs>
          <w:tab w:val="num" w:pos="681"/>
        </w:tabs>
        <w:ind w:left="681" w:hanging="227"/>
      </w:pPr>
      <w:rPr>
        <w:rFonts w:ascii="Symbol" w:hAnsi="Symbol" w:hint="default"/>
        <w:color w:val="auto"/>
      </w:rPr>
    </w:lvl>
    <w:lvl w:ilvl="3">
      <w:start w:val="1"/>
      <w:numFmt w:val="bullet"/>
      <w:lvlText w:val=""/>
      <w:lvlJc w:val="left"/>
      <w:pPr>
        <w:tabs>
          <w:tab w:val="num" w:pos="1304"/>
        </w:tabs>
        <w:ind w:left="1531" w:hanging="227"/>
      </w:pPr>
      <w:rPr>
        <w:rFonts w:ascii="Symbol" w:hAnsi="Symbol" w:hint="default"/>
        <w:color w:val="auto"/>
      </w:rPr>
    </w:lvl>
    <w:lvl w:ilvl="4">
      <w:start w:val="1"/>
      <w:numFmt w:val="bullet"/>
      <w:lvlText w:val=""/>
      <w:lvlJc w:val="left"/>
      <w:pPr>
        <w:tabs>
          <w:tab w:val="num" w:pos="1531"/>
        </w:tabs>
        <w:ind w:left="1758" w:hanging="227"/>
      </w:pPr>
      <w:rPr>
        <w:rFonts w:ascii="Symbol" w:hAnsi="Symbol" w:hint="default"/>
        <w:color w:val="auto"/>
      </w:rPr>
    </w:lvl>
    <w:lvl w:ilvl="5">
      <w:start w:val="1"/>
      <w:numFmt w:val="bullet"/>
      <w:lvlText w:val=""/>
      <w:lvlJc w:val="left"/>
      <w:pPr>
        <w:tabs>
          <w:tab w:val="num" w:pos="1758"/>
        </w:tabs>
        <w:ind w:left="1985" w:hanging="227"/>
      </w:pPr>
      <w:rPr>
        <w:rFonts w:ascii="Symbol" w:hAnsi="Symbol" w:hint="default"/>
        <w:color w:val="auto"/>
      </w:rPr>
    </w:lvl>
    <w:lvl w:ilvl="6">
      <w:start w:val="1"/>
      <w:numFmt w:val="bullet"/>
      <w:lvlText w:val=""/>
      <w:lvlJc w:val="left"/>
      <w:pPr>
        <w:tabs>
          <w:tab w:val="num" w:pos="2608"/>
        </w:tabs>
        <w:ind w:left="2835" w:hanging="227"/>
      </w:pPr>
      <w:rPr>
        <w:rFonts w:ascii="Symbol" w:hAnsi="Symbol" w:hint="default"/>
        <w:color w:val="auto"/>
      </w:rPr>
    </w:lvl>
    <w:lvl w:ilvl="7">
      <w:start w:val="1"/>
      <w:numFmt w:val="bullet"/>
      <w:lvlText w:val=""/>
      <w:lvlJc w:val="left"/>
      <w:pPr>
        <w:tabs>
          <w:tab w:val="num" w:pos="2835"/>
        </w:tabs>
        <w:ind w:left="3062" w:hanging="227"/>
      </w:pPr>
      <w:rPr>
        <w:rFonts w:ascii="Symbol" w:hAnsi="Symbol" w:hint="default"/>
        <w:color w:val="auto"/>
      </w:rPr>
    </w:lvl>
    <w:lvl w:ilvl="8">
      <w:start w:val="1"/>
      <w:numFmt w:val="bullet"/>
      <w:lvlText w:val=""/>
      <w:lvlJc w:val="left"/>
      <w:pPr>
        <w:tabs>
          <w:tab w:val="num" w:pos="3062"/>
        </w:tabs>
        <w:ind w:left="3289" w:hanging="227"/>
      </w:pPr>
      <w:rPr>
        <w:rFonts w:ascii="Symbol" w:hAnsi="Symbol" w:hint="default"/>
        <w:color w:val="auto"/>
      </w:rPr>
    </w:lvl>
  </w:abstractNum>
  <w:abstractNum w:abstractNumId="14" w15:restartNumberingAfterBreak="0">
    <w:nsid w:val="44C62377"/>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C07613F"/>
    <w:multiLevelType w:val="multilevel"/>
    <w:tmpl w:val="F0D0FA3E"/>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C6178C3"/>
    <w:multiLevelType w:val="multilevel"/>
    <w:tmpl w:val="10FE63CC"/>
    <w:name w:val="Teknos numbered lists"/>
    <w:numStyleLink w:val="Teknosbulletedlistloose"/>
  </w:abstractNum>
  <w:abstractNum w:abstractNumId="17" w15:restartNumberingAfterBreak="0">
    <w:nsid w:val="4E625484"/>
    <w:multiLevelType w:val="multilevel"/>
    <w:tmpl w:val="10FE63CC"/>
    <w:styleLink w:val="Teknosbulletedlistloose"/>
    <w:lvl w:ilvl="0">
      <w:start w:val="1"/>
      <w:numFmt w:val="bullet"/>
      <w:lvlText w:val=""/>
      <w:lvlJc w:val="left"/>
      <w:pPr>
        <w:tabs>
          <w:tab w:val="num" w:pos="227"/>
        </w:tabs>
        <w:ind w:left="227" w:hanging="227"/>
      </w:pPr>
      <w:rPr>
        <w:rFonts w:ascii="Symbol" w:hAnsi="Symbol" w:hint="default"/>
        <w:color w:val="auto"/>
        <w:sz w:val="20"/>
      </w:rPr>
    </w:lvl>
    <w:lvl w:ilvl="1">
      <w:start w:val="1"/>
      <w:numFmt w:val="bullet"/>
      <w:lvlText w:val=""/>
      <w:lvlJc w:val="left"/>
      <w:pPr>
        <w:tabs>
          <w:tab w:val="num" w:pos="454"/>
        </w:tabs>
        <w:ind w:left="454" w:hanging="227"/>
      </w:pPr>
      <w:rPr>
        <w:rFonts w:ascii="Symbol" w:hAnsi="Symbol" w:hint="default"/>
        <w:color w:val="auto"/>
      </w:rPr>
    </w:lvl>
    <w:lvl w:ilvl="2">
      <w:start w:val="1"/>
      <w:numFmt w:val="bullet"/>
      <w:lvlText w:val=""/>
      <w:lvlJc w:val="left"/>
      <w:pPr>
        <w:tabs>
          <w:tab w:val="num" w:pos="681"/>
        </w:tabs>
        <w:ind w:left="681" w:hanging="227"/>
      </w:pPr>
      <w:rPr>
        <w:rFonts w:ascii="Symbol" w:hAnsi="Symbol" w:hint="default"/>
        <w:color w:val="auto"/>
      </w:rPr>
    </w:lvl>
    <w:lvl w:ilvl="3">
      <w:start w:val="1"/>
      <w:numFmt w:val="bullet"/>
      <w:lvlText w:val=""/>
      <w:lvlJc w:val="left"/>
      <w:pPr>
        <w:tabs>
          <w:tab w:val="num" w:pos="1304"/>
        </w:tabs>
        <w:ind w:left="1531" w:hanging="227"/>
      </w:pPr>
      <w:rPr>
        <w:rFonts w:ascii="Symbol" w:hAnsi="Symbol" w:hint="default"/>
        <w:color w:val="auto"/>
      </w:rPr>
    </w:lvl>
    <w:lvl w:ilvl="4">
      <w:start w:val="1"/>
      <w:numFmt w:val="bullet"/>
      <w:lvlText w:val=""/>
      <w:lvlJc w:val="left"/>
      <w:pPr>
        <w:tabs>
          <w:tab w:val="num" w:pos="1531"/>
        </w:tabs>
        <w:ind w:left="1758" w:hanging="227"/>
      </w:pPr>
      <w:rPr>
        <w:rFonts w:ascii="Symbol" w:hAnsi="Symbol" w:hint="default"/>
        <w:color w:val="auto"/>
      </w:rPr>
    </w:lvl>
    <w:lvl w:ilvl="5">
      <w:start w:val="1"/>
      <w:numFmt w:val="bullet"/>
      <w:lvlText w:val=""/>
      <w:lvlJc w:val="left"/>
      <w:pPr>
        <w:tabs>
          <w:tab w:val="num" w:pos="1758"/>
        </w:tabs>
        <w:ind w:left="1985" w:hanging="227"/>
      </w:pPr>
      <w:rPr>
        <w:rFonts w:ascii="Symbol" w:hAnsi="Symbol" w:hint="default"/>
        <w:color w:val="auto"/>
      </w:rPr>
    </w:lvl>
    <w:lvl w:ilvl="6">
      <w:start w:val="1"/>
      <w:numFmt w:val="bullet"/>
      <w:lvlText w:val=""/>
      <w:lvlJc w:val="left"/>
      <w:pPr>
        <w:tabs>
          <w:tab w:val="num" w:pos="2608"/>
        </w:tabs>
        <w:ind w:left="2835" w:hanging="227"/>
      </w:pPr>
      <w:rPr>
        <w:rFonts w:ascii="Symbol" w:hAnsi="Symbol" w:hint="default"/>
        <w:color w:val="auto"/>
      </w:rPr>
    </w:lvl>
    <w:lvl w:ilvl="7">
      <w:start w:val="1"/>
      <w:numFmt w:val="bullet"/>
      <w:lvlText w:val=""/>
      <w:lvlJc w:val="left"/>
      <w:pPr>
        <w:tabs>
          <w:tab w:val="num" w:pos="2835"/>
        </w:tabs>
        <w:ind w:left="3062" w:hanging="227"/>
      </w:pPr>
      <w:rPr>
        <w:rFonts w:ascii="Symbol" w:hAnsi="Symbol" w:hint="default"/>
        <w:color w:val="auto"/>
      </w:rPr>
    </w:lvl>
    <w:lvl w:ilvl="8">
      <w:start w:val="1"/>
      <w:numFmt w:val="bullet"/>
      <w:lvlText w:val=""/>
      <w:lvlJc w:val="left"/>
      <w:pPr>
        <w:tabs>
          <w:tab w:val="num" w:pos="3062"/>
        </w:tabs>
        <w:ind w:left="3289" w:hanging="227"/>
      </w:pPr>
      <w:rPr>
        <w:rFonts w:ascii="Symbol" w:hAnsi="Symbol" w:hint="default"/>
        <w:color w:val="auto"/>
      </w:rPr>
    </w:lvl>
  </w:abstractNum>
  <w:abstractNum w:abstractNumId="18" w15:restartNumberingAfterBreak="0">
    <w:nsid w:val="53C611DB"/>
    <w:multiLevelType w:val="hybridMultilevel"/>
    <w:tmpl w:val="636EE1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7051313"/>
    <w:multiLevelType w:val="multilevel"/>
    <w:tmpl w:val="10FE63CC"/>
    <w:numStyleLink w:val="Teknosbulletedlistloose"/>
  </w:abstractNum>
  <w:abstractNum w:abstractNumId="20" w15:restartNumberingAfterBreak="0">
    <w:nsid w:val="572C0802"/>
    <w:multiLevelType w:val="multilevel"/>
    <w:tmpl w:val="954E55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5B8075E"/>
    <w:multiLevelType w:val="multilevel"/>
    <w:tmpl w:val="10FE63CC"/>
    <w:name w:val="Teknos numbered lists"/>
    <w:numStyleLink w:val="Teknosbulletedlistloose"/>
  </w:abstractNum>
  <w:abstractNum w:abstractNumId="22" w15:restartNumberingAfterBreak="0">
    <w:nsid w:val="74911DA9"/>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4FA5B4E"/>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1B1CF0"/>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1270B1"/>
    <w:multiLevelType w:val="multilevel"/>
    <w:tmpl w:val="10FE63CC"/>
    <w:numStyleLink w:val="Teknosbulletedlistloose"/>
  </w:abstractNum>
  <w:num w:numId="1">
    <w:abstractNumId w:val="3"/>
  </w:num>
  <w:num w:numId="2">
    <w:abstractNumId w:val="5"/>
  </w:num>
  <w:num w:numId="3">
    <w:abstractNumId w:val="18"/>
  </w:num>
  <w:num w:numId="4">
    <w:abstractNumId w:val="20"/>
  </w:num>
  <w:num w:numId="5">
    <w:abstractNumId w:val="4"/>
  </w:num>
  <w:num w:numId="6">
    <w:abstractNumId w:val="8"/>
  </w:num>
  <w:num w:numId="7">
    <w:abstractNumId w:val="13"/>
  </w:num>
  <w:num w:numId="8">
    <w:abstractNumId w:val="25"/>
  </w:num>
  <w:num w:numId="9">
    <w:abstractNumId w:val="11"/>
  </w:num>
  <w:num w:numId="10">
    <w:abstractNumId w:val="21"/>
  </w:num>
  <w:num w:numId="11">
    <w:abstractNumId w:val="16"/>
  </w:num>
  <w:num w:numId="12">
    <w:abstractNumId w:val="12"/>
  </w:num>
  <w:num w:numId="13">
    <w:abstractNumId w:val="6"/>
  </w:num>
  <w:num w:numId="14">
    <w:abstractNumId w:val="17"/>
  </w:num>
  <w:num w:numId="15">
    <w:abstractNumId w:val="9"/>
  </w:num>
  <w:num w:numId="16">
    <w:abstractNumId w:val="0"/>
  </w:num>
  <w:num w:numId="17">
    <w:abstractNumId w:val="19"/>
  </w:num>
  <w:num w:numId="18">
    <w:abstractNumId w:val="7"/>
  </w:num>
  <w:num w:numId="19">
    <w:abstractNumId w:val="2"/>
  </w:num>
  <w:num w:numId="20">
    <w:abstractNumId w:val="10"/>
  </w:num>
  <w:num w:numId="21">
    <w:abstractNumId w:val="15"/>
  </w:num>
  <w:num w:numId="22">
    <w:abstractNumId w:val="23"/>
  </w:num>
  <w:num w:numId="23">
    <w:abstractNumId w:val="14"/>
  </w:num>
  <w:num w:numId="24">
    <w:abstractNumId w:val="1"/>
  </w:num>
  <w:num w:numId="25">
    <w:abstractNumId w:val="24"/>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77D"/>
    <w:rsid w:val="000134AD"/>
    <w:rsid w:val="00020C1F"/>
    <w:rsid w:val="00042CB3"/>
    <w:rsid w:val="000807E4"/>
    <w:rsid w:val="0009016E"/>
    <w:rsid w:val="000C1B96"/>
    <w:rsid w:val="0010233D"/>
    <w:rsid w:val="00111BEB"/>
    <w:rsid w:val="00147774"/>
    <w:rsid w:val="00170D64"/>
    <w:rsid w:val="00182AA9"/>
    <w:rsid w:val="001A0835"/>
    <w:rsid w:val="001F06A6"/>
    <w:rsid w:val="00216E9A"/>
    <w:rsid w:val="0029004B"/>
    <w:rsid w:val="002A7089"/>
    <w:rsid w:val="002D729A"/>
    <w:rsid w:val="0030161F"/>
    <w:rsid w:val="003341F9"/>
    <w:rsid w:val="00342D93"/>
    <w:rsid w:val="003A536B"/>
    <w:rsid w:val="003A7DC4"/>
    <w:rsid w:val="003E30DB"/>
    <w:rsid w:val="003F72A7"/>
    <w:rsid w:val="00412B03"/>
    <w:rsid w:val="004B5583"/>
    <w:rsid w:val="004E1F92"/>
    <w:rsid w:val="005047A4"/>
    <w:rsid w:val="00513781"/>
    <w:rsid w:val="005250CA"/>
    <w:rsid w:val="005356D4"/>
    <w:rsid w:val="005370BE"/>
    <w:rsid w:val="0064466C"/>
    <w:rsid w:val="0064642B"/>
    <w:rsid w:val="00665639"/>
    <w:rsid w:val="0068777D"/>
    <w:rsid w:val="006D272E"/>
    <w:rsid w:val="00704B43"/>
    <w:rsid w:val="00714B74"/>
    <w:rsid w:val="007214B8"/>
    <w:rsid w:val="0072407D"/>
    <w:rsid w:val="007421B8"/>
    <w:rsid w:val="00743475"/>
    <w:rsid w:val="0076263D"/>
    <w:rsid w:val="00785779"/>
    <w:rsid w:val="007C1C0E"/>
    <w:rsid w:val="007D43AC"/>
    <w:rsid w:val="007F74DA"/>
    <w:rsid w:val="008116F8"/>
    <w:rsid w:val="008255E9"/>
    <w:rsid w:val="008730E9"/>
    <w:rsid w:val="008C4F6D"/>
    <w:rsid w:val="008D6692"/>
    <w:rsid w:val="008F0096"/>
    <w:rsid w:val="00900263"/>
    <w:rsid w:val="00925F73"/>
    <w:rsid w:val="00944F8C"/>
    <w:rsid w:val="00946DE1"/>
    <w:rsid w:val="0096721F"/>
    <w:rsid w:val="009B6026"/>
    <w:rsid w:val="009C0E91"/>
    <w:rsid w:val="00A20843"/>
    <w:rsid w:val="00A318B8"/>
    <w:rsid w:val="00A54194"/>
    <w:rsid w:val="00A82264"/>
    <w:rsid w:val="00A8385B"/>
    <w:rsid w:val="00AC5073"/>
    <w:rsid w:val="00AD26BC"/>
    <w:rsid w:val="00AE6C34"/>
    <w:rsid w:val="00B32C01"/>
    <w:rsid w:val="00B510A6"/>
    <w:rsid w:val="00B94E68"/>
    <w:rsid w:val="00BF141D"/>
    <w:rsid w:val="00C10FA2"/>
    <w:rsid w:val="00C13042"/>
    <w:rsid w:val="00C50DF7"/>
    <w:rsid w:val="00C73BE3"/>
    <w:rsid w:val="00CB4E28"/>
    <w:rsid w:val="00CC11CE"/>
    <w:rsid w:val="00D01E28"/>
    <w:rsid w:val="00D20117"/>
    <w:rsid w:val="00D40334"/>
    <w:rsid w:val="00D51727"/>
    <w:rsid w:val="00D8551B"/>
    <w:rsid w:val="00DD5008"/>
    <w:rsid w:val="00DE5C4A"/>
    <w:rsid w:val="00DF2B4C"/>
    <w:rsid w:val="00DF6CE2"/>
    <w:rsid w:val="00E15B48"/>
    <w:rsid w:val="00E70BCF"/>
    <w:rsid w:val="00E81D42"/>
    <w:rsid w:val="00EA6033"/>
    <w:rsid w:val="00EE3DF5"/>
    <w:rsid w:val="00EF4907"/>
    <w:rsid w:val="00F37D86"/>
    <w:rsid w:val="00F40F52"/>
    <w:rsid w:val="00F83E32"/>
    <w:rsid w:val="00F964AB"/>
    <w:rsid w:val="00FE6B83"/>
    <w:rsid w:val="00FF04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29CA5CC"/>
  <w15:chartTrackingRefBased/>
  <w15:docId w15:val="{7DDC3CBE-FCCC-49BA-9897-A794771CE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2"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iPriority="6"/>
    <w:lsdException w:name="Note Heading" w:semiHidden="1" w:unhideWhenUsed="1"/>
    <w:lsdException w:name="Body Text 2" w:semiHidden="1" w:uiPriority="5" w:unhideWhenUsed="1" w:qFormat="1"/>
    <w:lsdException w:name="Body Text 3" w:semiHidden="1" w:unhideWhenUsed="1"/>
    <w:lsdException w:name="Body Text Indent 2" w:semiHidden="1" w:uiPriority="4" w:unhideWhenUsed="1" w:qFormat="1"/>
    <w:lsdException w:name="Body Text Indent 3" w:uiPriority="7"/>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unhideWhenUsed="1" w:qFormat="1"/>
    <w:lsdException w:name="Intense Reference" w:semiHidden="1" w:uiPriority="32" w:unhideWhenUsed="1" w:qFormat="1"/>
    <w:lsdException w:name="Book Title" w:semiHidden="1"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3BE3"/>
    <w:pPr>
      <w:spacing w:line="240" w:lineRule="auto"/>
    </w:pPr>
  </w:style>
  <w:style w:type="paragraph" w:styleId="Heading1">
    <w:name w:val="heading 1"/>
    <w:basedOn w:val="Normal"/>
    <w:next w:val="Normal"/>
    <w:link w:val="Heading1Char"/>
    <w:uiPriority w:val="9"/>
    <w:qFormat/>
    <w:rsid w:val="003E30DB"/>
    <w:pPr>
      <w:keepNext/>
      <w:keepLines/>
      <w:spacing w:before="240" w:after="240"/>
      <w:outlineLvl w:val="0"/>
    </w:pPr>
    <w:rPr>
      <w:rFonts w:asciiTheme="majorHAnsi" w:eastAsiaTheme="majorEastAsia" w:hAnsiTheme="majorHAnsi" w:cstheme="majorBidi"/>
      <w:color w:val="0033A0" w:themeColor="accent1"/>
      <w:sz w:val="28"/>
      <w:szCs w:val="32"/>
    </w:rPr>
  </w:style>
  <w:style w:type="paragraph" w:styleId="Heading2">
    <w:name w:val="heading 2"/>
    <w:basedOn w:val="Normal"/>
    <w:next w:val="Normal"/>
    <w:link w:val="Heading2Char"/>
    <w:uiPriority w:val="9"/>
    <w:unhideWhenUsed/>
    <w:qFormat/>
    <w:rsid w:val="003E30DB"/>
    <w:pPr>
      <w:keepNext/>
      <w:keepLines/>
      <w:spacing w:before="160" w:after="120"/>
      <w:outlineLvl w:val="1"/>
    </w:pPr>
    <w:rPr>
      <w:rFonts w:asciiTheme="majorHAnsi" w:eastAsiaTheme="majorEastAsia" w:hAnsiTheme="majorHAnsi" w:cstheme="majorBidi"/>
      <w:color w:val="0033A0" w:themeColor="accent1"/>
      <w:sz w:val="26"/>
      <w:szCs w:val="26"/>
    </w:rPr>
  </w:style>
  <w:style w:type="paragraph" w:styleId="Heading3">
    <w:name w:val="heading 3"/>
    <w:basedOn w:val="Normal"/>
    <w:next w:val="Normal"/>
    <w:link w:val="Heading3Char"/>
    <w:uiPriority w:val="9"/>
    <w:unhideWhenUsed/>
    <w:qFormat/>
    <w:rsid w:val="007C1C0E"/>
    <w:pPr>
      <w:keepNext/>
      <w:keepLines/>
      <w:spacing w:before="160" w:after="120"/>
      <w:outlineLvl w:val="2"/>
    </w:pPr>
    <w:rPr>
      <w:rFonts w:asciiTheme="majorHAnsi" w:eastAsiaTheme="majorEastAsia" w:hAnsiTheme="majorHAnsi" w:cstheme="majorBidi"/>
      <w:color w:val="00194F" w:themeColor="accent1" w:themeShade="7F"/>
      <w:sz w:val="24"/>
      <w:szCs w:val="24"/>
    </w:rPr>
  </w:style>
  <w:style w:type="paragraph" w:styleId="Heading4">
    <w:name w:val="heading 4"/>
    <w:basedOn w:val="Normal"/>
    <w:next w:val="Normal"/>
    <w:link w:val="Heading4Char"/>
    <w:uiPriority w:val="9"/>
    <w:semiHidden/>
    <w:unhideWhenUsed/>
    <w:rsid w:val="00E15B48"/>
    <w:pPr>
      <w:keepNext/>
      <w:keepLines/>
      <w:spacing w:before="160" w:after="120"/>
      <w:outlineLvl w:val="3"/>
    </w:pPr>
    <w:rPr>
      <w:rFonts w:asciiTheme="majorHAnsi" w:eastAsiaTheme="majorEastAsia" w:hAnsiTheme="majorHAnsi" w:cstheme="majorBidi"/>
      <w:i/>
      <w:iCs/>
      <w:color w:val="002677" w:themeColor="accent1" w:themeShade="BF"/>
    </w:rPr>
  </w:style>
  <w:style w:type="paragraph" w:styleId="Heading5">
    <w:name w:val="heading 5"/>
    <w:basedOn w:val="Normal"/>
    <w:next w:val="Normal"/>
    <w:link w:val="Heading5Char"/>
    <w:uiPriority w:val="9"/>
    <w:semiHidden/>
    <w:unhideWhenUsed/>
    <w:qFormat/>
    <w:rsid w:val="00E15B48"/>
    <w:pPr>
      <w:keepNext/>
      <w:keepLines/>
      <w:spacing w:before="160" w:after="120"/>
      <w:outlineLvl w:val="4"/>
    </w:pPr>
    <w:rPr>
      <w:rFonts w:asciiTheme="majorHAnsi" w:eastAsiaTheme="majorEastAsia" w:hAnsiTheme="majorHAnsi" w:cstheme="majorBidi"/>
      <w:color w:val="00267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30E9"/>
    <w:pPr>
      <w:tabs>
        <w:tab w:val="left" w:pos="5216"/>
        <w:tab w:val="right" w:pos="10206"/>
      </w:tabs>
      <w:spacing w:after="0"/>
    </w:pPr>
  </w:style>
  <w:style w:type="character" w:customStyle="1" w:styleId="HeaderChar">
    <w:name w:val="Header Char"/>
    <w:basedOn w:val="DefaultParagraphFont"/>
    <w:link w:val="Header"/>
    <w:uiPriority w:val="99"/>
    <w:rsid w:val="008730E9"/>
  </w:style>
  <w:style w:type="paragraph" w:styleId="Footer">
    <w:name w:val="footer"/>
    <w:basedOn w:val="Normal"/>
    <w:link w:val="FooterChar"/>
    <w:uiPriority w:val="99"/>
    <w:unhideWhenUsed/>
    <w:rsid w:val="008116F8"/>
    <w:pPr>
      <w:spacing w:after="0"/>
    </w:pPr>
    <w:rPr>
      <w:sz w:val="18"/>
    </w:rPr>
  </w:style>
  <w:style w:type="character" w:customStyle="1" w:styleId="FooterChar">
    <w:name w:val="Footer Char"/>
    <w:basedOn w:val="DefaultParagraphFont"/>
    <w:link w:val="Footer"/>
    <w:uiPriority w:val="99"/>
    <w:rsid w:val="008116F8"/>
    <w:rPr>
      <w:sz w:val="18"/>
    </w:rPr>
  </w:style>
  <w:style w:type="character" w:styleId="PlaceholderText">
    <w:name w:val="Placeholder Text"/>
    <w:basedOn w:val="DefaultParagraphFont"/>
    <w:uiPriority w:val="99"/>
    <w:rsid w:val="00CB4E28"/>
    <w:rPr>
      <w:color w:val="808080"/>
    </w:rPr>
  </w:style>
  <w:style w:type="table" w:styleId="TableGrid">
    <w:name w:val="Table Grid"/>
    <w:basedOn w:val="TableNormal"/>
    <w:uiPriority w:val="39"/>
    <w:rsid w:val="00811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6E9A"/>
    <w:rPr>
      <w:color w:val="0033A0" w:themeColor="accent1"/>
      <w:u w:val="single"/>
    </w:rPr>
  </w:style>
  <w:style w:type="paragraph" w:styleId="NoSpacing">
    <w:name w:val="No Spacing"/>
    <w:uiPriority w:val="1"/>
    <w:qFormat/>
    <w:rsid w:val="00E15B48"/>
    <w:pPr>
      <w:spacing w:after="0" w:line="240" w:lineRule="auto"/>
    </w:pPr>
  </w:style>
  <w:style w:type="paragraph" w:styleId="BodyTextIndent">
    <w:name w:val="Body Text Indent"/>
    <w:basedOn w:val="Normal"/>
    <w:link w:val="BodyTextIndentChar"/>
    <w:uiPriority w:val="2"/>
    <w:rsid w:val="00E15B48"/>
    <w:pPr>
      <w:ind w:left="1304"/>
    </w:pPr>
  </w:style>
  <w:style w:type="paragraph" w:styleId="BodyTextIndent2">
    <w:name w:val="Body Text Indent 2"/>
    <w:basedOn w:val="Normal"/>
    <w:link w:val="BodyTextIndent2Char"/>
    <w:uiPriority w:val="4"/>
    <w:qFormat/>
    <w:rsid w:val="00E15B48"/>
    <w:pPr>
      <w:ind w:left="2608"/>
    </w:pPr>
  </w:style>
  <w:style w:type="character" w:customStyle="1" w:styleId="BodyTextIndent2Char">
    <w:name w:val="Body Text Indent 2 Char"/>
    <w:basedOn w:val="DefaultParagraphFont"/>
    <w:link w:val="BodyTextIndent2"/>
    <w:uiPriority w:val="4"/>
    <w:rsid w:val="00E15B48"/>
  </w:style>
  <w:style w:type="character" w:customStyle="1" w:styleId="BodyTextIndentChar">
    <w:name w:val="Body Text Indent Char"/>
    <w:basedOn w:val="DefaultParagraphFont"/>
    <w:link w:val="BodyTextIndent"/>
    <w:uiPriority w:val="2"/>
    <w:rsid w:val="00E15B48"/>
  </w:style>
  <w:style w:type="character" w:customStyle="1" w:styleId="Heading1Char">
    <w:name w:val="Heading 1 Char"/>
    <w:basedOn w:val="DefaultParagraphFont"/>
    <w:link w:val="Heading1"/>
    <w:uiPriority w:val="9"/>
    <w:rsid w:val="003E30DB"/>
    <w:rPr>
      <w:rFonts w:asciiTheme="majorHAnsi" w:eastAsiaTheme="majorEastAsia" w:hAnsiTheme="majorHAnsi" w:cstheme="majorBidi"/>
      <w:color w:val="0033A0" w:themeColor="accent1"/>
      <w:sz w:val="28"/>
      <w:szCs w:val="32"/>
    </w:rPr>
  </w:style>
  <w:style w:type="paragraph" w:styleId="Title">
    <w:name w:val="Title"/>
    <w:basedOn w:val="Normal"/>
    <w:next w:val="Normal"/>
    <w:link w:val="TitleChar"/>
    <w:uiPriority w:val="10"/>
    <w:qFormat/>
    <w:rsid w:val="002D729A"/>
    <w:pPr>
      <w:spacing w:before="240"/>
      <w:contextualSpacing/>
    </w:pPr>
    <w:rPr>
      <w:rFonts w:asciiTheme="majorHAnsi" w:eastAsiaTheme="majorEastAsia" w:hAnsiTheme="majorHAnsi" w:cstheme="majorBidi"/>
      <w:b/>
      <w:spacing w:val="10"/>
      <w:kern w:val="28"/>
      <w:sz w:val="32"/>
      <w:szCs w:val="56"/>
    </w:rPr>
  </w:style>
  <w:style w:type="character" w:customStyle="1" w:styleId="TitleChar">
    <w:name w:val="Title Char"/>
    <w:basedOn w:val="DefaultParagraphFont"/>
    <w:link w:val="Title"/>
    <w:uiPriority w:val="10"/>
    <w:rsid w:val="002D729A"/>
    <w:rPr>
      <w:rFonts w:asciiTheme="majorHAnsi" w:eastAsiaTheme="majorEastAsia" w:hAnsiTheme="majorHAnsi" w:cstheme="majorBidi"/>
      <w:b/>
      <w:spacing w:val="10"/>
      <w:kern w:val="28"/>
      <w:sz w:val="32"/>
      <w:szCs w:val="56"/>
    </w:rPr>
  </w:style>
  <w:style w:type="character" w:styleId="Emphasis">
    <w:name w:val="Emphasis"/>
    <w:uiPriority w:val="20"/>
    <w:rsid w:val="00BF141D"/>
    <w:rPr>
      <w:i/>
      <w:iCs/>
      <w:spacing w:val="10"/>
    </w:rPr>
  </w:style>
  <w:style w:type="paragraph" w:styleId="Subtitle">
    <w:name w:val="Subtitle"/>
    <w:basedOn w:val="Normal"/>
    <w:next w:val="Normal"/>
    <w:link w:val="SubtitleChar"/>
    <w:uiPriority w:val="11"/>
    <w:qFormat/>
    <w:rsid w:val="002D729A"/>
    <w:pPr>
      <w:numPr>
        <w:ilvl w:val="1"/>
      </w:numPr>
    </w:pPr>
    <w:rPr>
      <w:rFonts w:eastAsiaTheme="minorEastAsia"/>
      <w:b/>
      <w:spacing w:val="15"/>
      <w:sz w:val="24"/>
    </w:rPr>
  </w:style>
  <w:style w:type="character" w:customStyle="1" w:styleId="SubtitleChar">
    <w:name w:val="Subtitle Char"/>
    <w:basedOn w:val="DefaultParagraphFont"/>
    <w:link w:val="Subtitle"/>
    <w:uiPriority w:val="11"/>
    <w:rsid w:val="002D729A"/>
    <w:rPr>
      <w:rFonts w:eastAsiaTheme="minorEastAsia"/>
      <w:b/>
      <w:spacing w:val="15"/>
      <w:sz w:val="24"/>
    </w:rPr>
  </w:style>
  <w:style w:type="character" w:customStyle="1" w:styleId="Heading2Char">
    <w:name w:val="Heading 2 Char"/>
    <w:basedOn w:val="DefaultParagraphFont"/>
    <w:link w:val="Heading2"/>
    <w:uiPriority w:val="9"/>
    <w:rsid w:val="003E30DB"/>
    <w:rPr>
      <w:rFonts w:asciiTheme="majorHAnsi" w:eastAsiaTheme="majorEastAsia" w:hAnsiTheme="majorHAnsi" w:cstheme="majorBidi"/>
      <w:color w:val="0033A0" w:themeColor="accent1"/>
      <w:sz w:val="26"/>
      <w:szCs w:val="26"/>
    </w:rPr>
  </w:style>
  <w:style w:type="character" w:customStyle="1" w:styleId="Heading3Char">
    <w:name w:val="Heading 3 Char"/>
    <w:basedOn w:val="DefaultParagraphFont"/>
    <w:link w:val="Heading3"/>
    <w:uiPriority w:val="9"/>
    <w:rsid w:val="007C1C0E"/>
    <w:rPr>
      <w:rFonts w:asciiTheme="majorHAnsi" w:eastAsiaTheme="majorEastAsia" w:hAnsiTheme="majorHAnsi" w:cstheme="majorBidi"/>
      <w:color w:val="00194F" w:themeColor="accent1" w:themeShade="7F"/>
      <w:sz w:val="24"/>
      <w:szCs w:val="24"/>
    </w:rPr>
  </w:style>
  <w:style w:type="character" w:styleId="IntenseEmphasis">
    <w:name w:val="Intense Emphasis"/>
    <w:basedOn w:val="DefaultParagraphFont"/>
    <w:uiPriority w:val="21"/>
    <w:rsid w:val="00AE6C34"/>
    <w:rPr>
      <w:i/>
      <w:iCs/>
      <w:color w:val="0033A0" w:themeColor="accent1"/>
    </w:rPr>
  </w:style>
  <w:style w:type="paragraph" w:styleId="BodyText">
    <w:name w:val="Body Text"/>
    <w:basedOn w:val="NoSpacing"/>
    <w:link w:val="BodyTextChar"/>
    <w:uiPriority w:val="3"/>
    <w:qFormat/>
    <w:rsid w:val="00E15B48"/>
    <w:pPr>
      <w:ind w:left="1304"/>
    </w:pPr>
  </w:style>
  <w:style w:type="character" w:customStyle="1" w:styleId="BodyTextChar">
    <w:name w:val="Body Text Char"/>
    <w:basedOn w:val="DefaultParagraphFont"/>
    <w:link w:val="BodyText"/>
    <w:uiPriority w:val="3"/>
    <w:rsid w:val="00E15B48"/>
  </w:style>
  <w:style w:type="paragraph" w:styleId="BodyText2">
    <w:name w:val="Body Text 2"/>
    <w:basedOn w:val="NoSpacing"/>
    <w:link w:val="BodyText2Char"/>
    <w:uiPriority w:val="5"/>
    <w:qFormat/>
    <w:rsid w:val="00E15B48"/>
    <w:pPr>
      <w:ind w:left="2608"/>
    </w:pPr>
  </w:style>
  <w:style w:type="character" w:customStyle="1" w:styleId="BodyText2Char">
    <w:name w:val="Body Text 2 Char"/>
    <w:basedOn w:val="DefaultParagraphFont"/>
    <w:link w:val="BodyText2"/>
    <w:uiPriority w:val="5"/>
    <w:rsid w:val="00E15B48"/>
  </w:style>
  <w:style w:type="character" w:customStyle="1" w:styleId="Heading4Char">
    <w:name w:val="Heading 4 Char"/>
    <w:basedOn w:val="DefaultParagraphFont"/>
    <w:link w:val="Heading4"/>
    <w:uiPriority w:val="9"/>
    <w:semiHidden/>
    <w:rsid w:val="00E15B48"/>
    <w:rPr>
      <w:rFonts w:asciiTheme="majorHAnsi" w:eastAsiaTheme="majorEastAsia" w:hAnsiTheme="majorHAnsi" w:cstheme="majorBidi"/>
      <w:i/>
      <w:iCs/>
      <w:color w:val="002677" w:themeColor="accent1" w:themeShade="BF"/>
    </w:rPr>
  </w:style>
  <w:style w:type="character" w:customStyle="1" w:styleId="Heading5Char">
    <w:name w:val="Heading 5 Char"/>
    <w:basedOn w:val="DefaultParagraphFont"/>
    <w:link w:val="Heading5"/>
    <w:uiPriority w:val="9"/>
    <w:semiHidden/>
    <w:rsid w:val="00E15B48"/>
    <w:rPr>
      <w:rFonts w:asciiTheme="majorHAnsi" w:eastAsiaTheme="majorEastAsia" w:hAnsiTheme="majorHAnsi" w:cstheme="majorBidi"/>
      <w:color w:val="002677" w:themeColor="accent1" w:themeShade="BF"/>
    </w:rPr>
  </w:style>
  <w:style w:type="paragraph" w:styleId="ListParagraph">
    <w:name w:val="List Paragraph"/>
    <w:basedOn w:val="Normal"/>
    <w:uiPriority w:val="34"/>
    <w:rsid w:val="000C1B96"/>
    <w:pPr>
      <w:ind w:left="720"/>
    </w:pPr>
  </w:style>
  <w:style w:type="paragraph" w:styleId="Caption">
    <w:name w:val="caption"/>
    <w:basedOn w:val="Normal"/>
    <w:next w:val="Normal"/>
    <w:uiPriority w:val="35"/>
    <w:unhideWhenUsed/>
    <w:rsid w:val="007421B8"/>
    <w:pPr>
      <w:spacing w:before="40" w:after="200"/>
    </w:pPr>
    <w:rPr>
      <w:i/>
      <w:iCs/>
      <w:color w:val="00AB4E" w:themeColor="accent3"/>
      <w:spacing w:val="10"/>
      <w:sz w:val="18"/>
      <w:szCs w:val="18"/>
    </w:rPr>
  </w:style>
  <w:style w:type="character" w:styleId="FollowedHyperlink">
    <w:name w:val="FollowedHyperlink"/>
    <w:basedOn w:val="DefaultParagraphFont"/>
    <w:uiPriority w:val="99"/>
    <w:semiHidden/>
    <w:unhideWhenUsed/>
    <w:rsid w:val="00216E9A"/>
    <w:rPr>
      <w:color w:val="D73640" w:themeColor="accent6"/>
      <w:u w:val="single"/>
    </w:rPr>
  </w:style>
  <w:style w:type="paragraph" w:styleId="TOAHeading">
    <w:name w:val="toa heading"/>
    <w:basedOn w:val="Title"/>
    <w:next w:val="Normal"/>
    <w:uiPriority w:val="99"/>
    <w:semiHidden/>
    <w:unhideWhenUsed/>
    <w:rsid w:val="00216E9A"/>
    <w:pPr>
      <w:spacing w:before="120"/>
    </w:pPr>
    <w:rPr>
      <w:b w:val="0"/>
      <w:bCs/>
      <w:sz w:val="24"/>
      <w:szCs w:val="24"/>
    </w:rPr>
  </w:style>
  <w:style w:type="table" w:styleId="GridTable4-Accent1">
    <w:name w:val="Grid Table 4 Accent 1"/>
    <w:basedOn w:val="TableNormal"/>
    <w:uiPriority w:val="49"/>
    <w:rsid w:val="000C1B96"/>
    <w:pPr>
      <w:spacing w:after="0" w:line="240" w:lineRule="auto"/>
    </w:pPr>
    <w:tblPr>
      <w:tblStyleRowBandSize w:val="1"/>
      <w:tblStyleColBandSize w:val="1"/>
      <w:tblBorders>
        <w:top w:val="single" w:sz="4" w:space="0" w:color="2D6FFF" w:themeColor="accent1" w:themeTint="99"/>
        <w:left w:val="single" w:sz="4" w:space="0" w:color="2D6FFF" w:themeColor="accent1" w:themeTint="99"/>
        <w:bottom w:val="single" w:sz="4" w:space="0" w:color="2D6FFF" w:themeColor="accent1" w:themeTint="99"/>
        <w:right w:val="single" w:sz="4" w:space="0" w:color="2D6FFF" w:themeColor="accent1" w:themeTint="99"/>
        <w:insideH w:val="single" w:sz="4" w:space="0" w:color="2D6FFF" w:themeColor="accent1" w:themeTint="99"/>
        <w:insideV w:val="single" w:sz="4" w:space="0" w:color="2D6FFF" w:themeColor="accent1" w:themeTint="99"/>
      </w:tblBorders>
    </w:tblPr>
    <w:tblStylePr w:type="firstRow">
      <w:rPr>
        <w:b/>
        <w:bCs/>
        <w:color w:val="FFFFFF" w:themeColor="background1"/>
      </w:rPr>
      <w:tblPr/>
      <w:tcPr>
        <w:tcBorders>
          <w:top w:val="single" w:sz="4" w:space="0" w:color="0033A0" w:themeColor="accent1"/>
          <w:left w:val="single" w:sz="4" w:space="0" w:color="0033A0" w:themeColor="accent1"/>
          <w:bottom w:val="single" w:sz="4" w:space="0" w:color="0033A0" w:themeColor="accent1"/>
          <w:right w:val="single" w:sz="4" w:space="0" w:color="0033A0" w:themeColor="accent1"/>
          <w:insideH w:val="nil"/>
          <w:insideV w:val="nil"/>
        </w:tcBorders>
        <w:shd w:val="clear" w:color="auto" w:fill="0033A0" w:themeFill="accent1"/>
      </w:tcPr>
    </w:tblStylePr>
    <w:tblStylePr w:type="lastRow">
      <w:rPr>
        <w:b/>
        <w:bCs/>
      </w:rPr>
      <w:tblPr/>
      <w:tcPr>
        <w:tcBorders>
          <w:top w:val="double" w:sz="4" w:space="0" w:color="0033A0" w:themeColor="accent1"/>
        </w:tcBorders>
      </w:tcPr>
    </w:tblStylePr>
    <w:tblStylePr w:type="firstCol">
      <w:rPr>
        <w:b/>
        <w:bCs/>
      </w:rPr>
    </w:tblStylePr>
    <w:tblStylePr w:type="lastCol">
      <w:rPr>
        <w:b/>
        <w:bCs/>
      </w:rPr>
    </w:tblStylePr>
    <w:tblStylePr w:type="band1Vert">
      <w:tblPr/>
      <w:tcPr>
        <w:shd w:val="clear" w:color="auto" w:fill="B9CFFF" w:themeFill="accent1" w:themeFillTint="33"/>
      </w:tcPr>
    </w:tblStylePr>
    <w:tblStylePr w:type="band1Horz">
      <w:tblPr/>
      <w:tcPr>
        <w:shd w:val="clear" w:color="auto" w:fill="B9CFFF" w:themeFill="accent1" w:themeFillTint="33"/>
      </w:tcPr>
    </w:tblStylePr>
  </w:style>
  <w:style w:type="table" w:styleId="ListTable3-Accent1">
    <w:name w:val="List Table 3 Accent 1"/>
    <w:basedOn w:val="TableNormal"/>
    <w:uiPriority w:val="48"/>
    <w:rsid w:val="000C1B96"/>
    <w:pPr>
      <w:spacing w:after="0" w:line="240" w:lineRule="auto"/>
    </w:pPr>
    <w:tblPr>
      <w:tblStyleRowBandSize w:val="1"/>
      <w:tblStyleColBandSize w:val="1"/>
      <w:tblBorders>
        <w:top w:val="single" w:sz="4" w:space="0" w:color="0033A0" w:themeColor="accent1"/>
        <w:left w:val="single" w:sz="4" w:space="0" w:color="0033A0" w:themeColor="accent1"/>
        <w:bottom w:val="single" w:sz="4" w:space="0" w:color="0033A0" w:themeColor="accent1"/>
        <w:right w:val="single" w:sz="4" w:space="0" w:color="0033A0" w:themeColor="accent1"/>
      </w:tblBorders>
    </w:tblPr>
    <w:tblStylePr w:type="firstRow">
      <w:rPr>
        <w:b/>
        <w:bCs/>
        <w:color w:val="FFFFFF" w:themeColor="background1"/>
      </w:rPr>
      <w:tblPr/>
      <w:tcPr>
        <w:shd w:val="clear" w:color="auto" w:fill="0033A0" w:themeFill="accent1"/>
      </w:tcPr>
    </w:tblStylePr>
    <w:tblStylePr w:type="lastRow">
      <w:rPr>
        <w:b/>
        <w:bCs/>
      </w:rPr>
      <w:tblPr/>
      <w:tcPr>
        <w:tcBorders>
          <w:top w:val="double" w:sz="4" w:space="0" w:color="0033A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3A0" w:themeColor="accent1"/>
          <w:right w:val="single" w:sz="4" w:space="0" w:color="0033A0" w:themeColor="accent1"/>
        </w:tcBorders>
      </w:tcPr>
    </w:tblStylePr>
    <w:tblStylePr w:type="band1Horz">
      <w:tblPr/>
      <w:tcPr>
        <w:tcBorders>
          <w:top w:val="single" w:sz="4" w:space="0" w:color="0033A0" w:themeColor="accent1"/>
          <w:bottom w:val="single" w:sz="4" w:space="0" w:color="0033A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3A0" w:themeColor="accent1"/>
          <w:left w:val="nil"/>
        </w:tcBorders>
      </w:tcPr>
    </w:tblStylePr>
    <w:tblStylePr w:type="swCell">
      <w:tblPr/>
      <w:tcPr>
        <w:tcBorders>
          <w:top w:val="double" w:sz="4" w:space="0" w:color="0033A0" w:themeColor="accent1"/>
          <w:right w:val="nil"/>
        </w:tcBorders>
      </w:tcPr>
    </w:tblStylePr>
  </w:style>
  <w:style w:type="numbering" w:customStyle="1" w:styleId="Teknosnumberedlist">
    <w:name w:val="Teknos numbered list"/>
    <w:uiPriority w:val="99"/>
    <w:rsid w:val="00170D64"/>
    <w:pPr>
      <w:numPr>
        <w:numId w:val="13"/>
      </w:numPr>
    </w:pPr>
  </w:style>
  <w:style w:type="numbering" w:customStyle="1" w:styleId="Teknosbulletedlistloose">
    <w:name w:val="Teknos bulleted list loose"/>
    <w:uiPriority w:val="99"/>
    <w:rsid w:val="00170D64"/>
    <w:pPr>
      <w:numPr>
        <w:numId w:val="14"/>
      </w:numPr>
    </w:pPr>
  </w:style>
  <w:style w:type="paragraph" w:styleId="TOCHeading">
    <w:name w:val="TOC Heading"/>
    <w:basedOn w:val="Heading1"/>
    <w:next w:val="Normal"/>
    <w:uiPriority w:val="38"/>
    <w:unhideWhenUsed/>
    <w:rsid w:val="005047A4"/>
    <w:pPr>
      <w:spacing w:before="120" w:after="120"/>
      <w:outlineLvl w:val="9"/>
    </w:pPr>
    <w:rPr>
      <w:lang w:val="en-US"/>
    </w:rPr>
  </w:style>
  <w:style w:type="paragraph" w:styleId="TOC1">
    <w:name w:val="toc 1"/>
    <w:basedOn w:val="Normal"/>
    <w:next w:val="Normal"/>
    <w:autoRedefine/>
    <w:uiPriority w:val="39"/>
    <w:unhideWhenUsed/>
    <w:rsid w:val="005047A4"/>
    <w:pPr>
      <w:spacing w:after="40"/>
    </w:pPr>
  </w:style>
  <w:style w:type="paragraph" w:styleId="TOC2">
    <w:name w:val="toc 2"/>
    <w:basedOn w:val="Normal"/>
    <w:next w:val="Normal"/>
    <w:autoRedefine/>
    <w:uiPriority w:val="39"/>
    <w:unhideWhenUsed/>
    <w:rsid w:val="005047A4"/>
    <w:pPr>
      <w:spacing w:after="40"/>
      <w:ind w:left="221"/>
    </w:pPr>
  </w:style>
  <w:style w:type="paragraph" w:styleId="TOC3">
    <w:name w:val="toc 3"/>
    <w:basedOn w:val="Normal"/>
    <w:next w:val="Normal"/>
    <w:autoRedefine/>
    <w:uiPriority w:val="39"/>
    <w:unhideWhenUsed/>
    <w:rsid w:val="005047A4"/>
    <w:pPr>
      <w:spacing w:after="40"/>
      <w:ind w:left="442"/>
    </w:pPr>
  </w:style>
  <w:style w:type="paragraph" w:styleId="BodyTextIndent3">
    <w:name w:val="Body Text Indent 3"/>
    <w:basedOn w:val="Normal"/>
    <w:next w:val="BodyText2"/>
    <w:link w:val="BodyTextIndent3Char"/>
    <w:uiPriority w:val="7"/>
    <w:rsid w:val="00D8551B"/>
    <w:pPr>
      <w:ind w:left="2608" w:hanging="2608"/>
    </w:pPr>
    <w:rPr>
      <w:szCs w:val="16"/>
    </w:rPr>
  </w:style>
  <w:style w:type="character" w:customStyle="1" w:styleId="BodyTextIndent3Char">
    <w:name w:val="Body Text Indent 3 Char"/>
    <w:basedOn w:val="DefaultParagraphFont"/>
    <w:link w:val="BodyTextIndent3"/>
    <w:uiPriority w:val="7"/>
    <w:rsid w:val="00D8551B"/>
    <w:rPr>
      <w:szCs w:val="16"/>
    </w:rPr>
  </w:style>
  <w:style w:type="character" w:styleId="CommentReference">
    <w:name w:val="annotation reference"/>
    <w:basedOn w:val="DefaultParagraphFont"/>
    <w:uiPriority w:val="99"/>
    <w:semiHidden/>
    <w:unhideWhenUsed/>
    <w:rsid w:val="000134AD"/>
    <w:rPr>
      <w:sz w:val="16"/>
      <w:szCs w:val="16"/>
    </w:rPr>
  </w:style>
  <w:style w:type="paragraph" w:styleId="CommentText">
    <w:name w:val="annotation text"/>
    <w:basedOn w:val="Normal"/>
    <w:link w:val="CommentTextChar"/>
    <w:uiPriority w:val="99"/>
    <w:semiHidden/>
    <w:unhideWhenUsed/>
    <w:rsid w:val="000134AD"/>
    <w:rPr>
      <w:sz w:val="20"/>
      <w:szCs w:val="20"/>
    </w:rPr>
  </w:style>
  <w:style w:type="character" w:customStyle="1" w:styleId="CommentTextChar">
    <w:name w:val="Comment Text Char"/>
    <w:basedOn w:val="DefaultParagraphFont"/>
    <w:link w:val="CommentText"/>
    <w:uiPriority w:val="99"/>
    <w:semiHidden/>
    <w:rsid w:val="000134AD"/>
    <w:rPr>
      <w:sz w:val="20"/>
      <w:szCs w:val="20"/>
    </w:rPr>
  </w:style>
  <w:style w:type="paragraph" w:styleId="CommentSubject">
    <w:name w:val="annotation subject"/>
    <w:basedOn w:val="CommentText"/>
    <w:next w:val="CommentText"/>
    <w:link w:val="CommentSubjectChar"/>
    <w:uiPriority w:val="99"/>
    <w:semiHidden/>
    <w:unhideWhenUsed/>
    <w:rsid w:val="000134AD"/>
    <w:rPr>
      <w:b/>
      <w:bCs/>
    </w:rPr>
  </w:style>
  <w:style w:type="character" w:customStyle="1" w:styleId="CommentSubjectChar">
    <w:name w:val="Comment Subject Char"/>
    <w:basedOn w:val="CommentTextChar"/>
    <w:link w:val="CommentSubject"/>
    <w:uiPriority w:val="99"/>
    <w:semiHidden/>
    <w:rsid w:val="000134AD"/>
    <w:rPr>
      <w:b/>
      <w:bCs/>
      <w:sz w:val="20"/>
      <w:szCs w:val="20"/>
    </w:rPr>
  </w:style>
  <w:style w:type="paragraph" w:styleId="BalloonText">
    <w:name w:val="Balloon Text"/>
    <w:basedOn w:val="Normal"/>
    <w:link w:val="BalloonTextChar"/>
    <w:uiPriority w:val="99"/>
    <w:semiHidden/>
    <w:unhideWhenUsed/>
    <w:rsid w:val="000134A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4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05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hannak\Downloads\TeknosNorm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973006C4-A37D-4391-86A2-DAF2A8B53394}"/>
      </w:docPartPr>
      <w:docPartBody>
        <w:p w:rsidR="00666639" w:rsidRDefault="00673A91">
          <w:r w:rsidRPr="001D5200">
            <w:rPr>
              <w:rStyle w:val="PlaceholderText"/>
            </w:rPr>
            <w:t xml:space="preserve">Click or tap here to enter </w:t>
          </w:r>
          <w:r>
            <w:rPr>
              <w:rStyle w:val="PlaceholderText"/>
            </w:rPr>
            <w:t>Doc type</w:t>
          </w:r>
          <w:r w:rsidRPr="001D5200">
            <w:rPr>
              <w:rStyle w:val="PlaceholderText"/>
            </w:rPr>
            <w:t>.</w:t>
          </w:r>
          <w:r w:rsidRPr="00425F7D">
            <w:rPr>
              <w:rStyle w:val="PlaceholderText"/>
            </w:rPr>
            <w:t>Click or tap here to enter text.</w:t>
          </w:r>
        </w:p>
      </w:docPartBody>
    </w:docPart>
    <w:docPart>
      <w:docPartPr>
        <w:name w:val="AEFB5B32BB254A4C872FBECF74540EBE"/>
        <w:category>
          <w:name w:val="General"/>
          <w:gallery w:val="placeholder"/>
        </w:category>
        <w:types>
          <w:type w:val="bbPlcHdr"/>
        </w:types>
        <w:behaviors>
          <w:behavior w:val="content"/>
        </w:behaviors>
        <w:guid w:val="{61EB4870-F5EC-4EE7-9614-9CEC4D8B6150}"/>
      </w:docPartPr>
      <w:docPartBody>
        <w:p w:rsidR="00666639" w:rsidRDefault="00673A91" w:rsidP="00673A91">
          <w:pPr>
            <w:pStyle w:val="AEFB5B32BB254A4C872FBECF74540EBE"/>
          </w:pPr>
          <w:r w:rsidRPr="001D5200">
            <w:rPr>
              <w:rStyle w:val="PlaceholderText"/>
            </w:rPr>
            <w:t xml:space="preserve">Click or tap here to enter </w:t>
          </w:r>
          <w:r>
            <w:rPr>
              <w:rStyle w:val="PlaceholderText"/>
            </w:rPr>
            <w:t>Doc type</w:t>
          </w:r>
          <w:r w:rsidRPr="001D5200">
            <w:rPr>
              <w:rStyle w:val="PlaceholderText"/>
            </w:rPr>
            <w:t>.</w:t>
          </w:r>
          <w:r w:rsidRPr="00425F7D">
            <w:rPr>
              <w:rStyle w:val="PlaceholderText"/>
            </w:rPr>
            <w:t>Click or tap here to enter text.</w:t>
          </w:r>
        </w:p>
      </w:docPartBody>
    </w:docPart>
    <w:docPart>
      <w:docPartPr>
        <w:name w:val="01DB9A0B12CD4225B81AB7450C08A970"/>
        <w:category>
          <w:name w:val="General"/>
          <w:gallery w:val="placeholder"/>
        </w:category>
        <w:types>
          <w:type w:val="bbPlcHdr"/>
        </w:types>
        <w:behaviors>
          <w:behavior w:val="content"/>
        </w:behaviors>
        <w:guid w:val="{1C35AA33-931B-4E7D-8A4B-7D621D3DA185}"/>
      </w:docPartPr>
      <w:docPartBody>
        <w:p w:rsidR="00666639" w:rsidRDefault="00673A91" w:rsidP="00673A91">
          <w:pPr>
            <w:pStyle w:val="01DB9A0B12CD4225B81AB7450C08A970"/>
          </w:pPr>
          <w:r w:rsidRPr="001D5200">
            <w:rPr>
              <w:rStyle w:val="PlaceholderText"/>
            </w:rPr>
            <w:t xml:space="preserve">Click or tap here to enter </w:t>
          </w:r>
          <w:r>
            <w:rPr>
              <w:rStyle w:val="PlaceholderText"/>
            </w:rPr>
            <w:t>Doc type</w:t>
          </w:r>
          <w:r w:rsidRPr="001D5200">
            <w:rPr>
              <w:rStyle w:val="PlaceholderText"/>
            </w:rPr>
            <w:t>.</w:t>
          </w:r>
          <w:r w:rsidRPr="00425F7D">
            <w:rPr>
              <w:rStyle w:val="PlaceholderText"/>
            </w:rPr>
            <w:t>Click or tap here to enter text.</w:t>
          </w:r>
        </w:p>
      </w:docPartBody>
    </w:docPart>
    <w:docPart>
      <w:docPartPr>
        <w:name w:val="25137232CEFB4024A6F57D11D3232A36"/>
        <w:category>
          <w:name w:val="General"/>
          <w:gallery w:val="placeholder"/>
        </w:category>
        <w:types>
          <w:type w:val="bbPlcHdr"/>
        </w:types>
        <w:behaviors>
          <w:behavior w:val="content"/>
        </w:behaviors>
        <w:guid w:val="{3AEDB37B-12DF-4871-8537-3A1827A9603D}"/>
      </w:docPartPr>
      <w:docPartBody>
        <w:p w:rsidR="00666639" w:rsidRDefault="00673A91" w:rsidP="00673A91">
          <w:pPr>
            <w:pStyle w:val="25137232CEFB4024A6F57D11D3232A36"/>
          </w:pPr>
          <w:r w:rsidRPr="001D5200">
            <w:rPr>
              <w:rStyle w:val="PlaceholderText"/>
            </w:rPr>
            <w:t xml:space="preserve">Click or tap here to enter </w:t>
          </w:r>
          <w:r>
            <w:rPr>
              <w:rStyle w:val="PlaceholderText"/>
            </w:rPr>
            <w:t>Doc type</w:t>
          </w:r>
          <w:r w:rsidRPr="001D5200">
            <w:rPr>
              <w:rStyle w:val="PlaceholderText"/>
            </w:rPr>
            <w:t>.</w:t>
          </w:r>
          <w:r w:rsidRPr="00425F7D">
            <w:rPr>
              <w:rStyle w:val="PlaceholderText"/>
            </w:rPr>
            <w:t>Click or tap here to enter text.</w:t>
          </w:r>
        </w:p>
      </w:docPartBody>
    </w:docPart>
    <w:docPart>
      <w:docPartPr>
        <w:name w:val="7C37555486404C0C9C462FA4ADA1E638"/>
        <w:category>
          <w:name w:val="General"/>
          <w:gallery w:val="placeholder"/>
        </w:category>
        <w:types>
          <w:type w:val="bbPlcHdr"/>
        </w:types>
        <w:behaviors>
          <w:behavior w:val="content"/>
        </w:behaviors>
        <w:guid w:val="{922D0B98-3A11-4B5C-9081-5014678103A8}"/>
      </w:docPartPr>
      <w:docPartBody>
        <w:p w:rsidR="00666639" w:rsidRDefault="00673A91" w:rsidP="00673A91">
          <w:pPr>
            <w:pStyle w:val="7C37555486404C0C9C462FA4ADA1E638"/>
          </w:pPr>
          <w:r w:rsidRPr="001D5200">
            <w:rPr>
              <w:rStyle w:val="PlaceholderText"/>
            </w:rPr>
            <w:t xml:space="preserve">Click or tap here to enter </w:t>
          </w:r>
          <w:r>
            <w:rPr>
              <w:rStyle w:val="PlaceholderText"/>
            </w:rPr>
            <w:t>Doc type</w:t>
          </w:r>
          <w:r w:rsidRPr="001D5200">
            <w:rPr>
              <w:rStyle w:val="PlaceholderText"/>
            </w:rPr>
            <w:t>.</w:t>
          </w:r>
          <w:r w:rsidRPr="00425F7D">
            <w:rPr>
              <w:rStyle w:val="PlaceholderText"/>
            </w:rPr>
            <w:t>Click or tap here to enter text.</w:t>
          </w:r>
        </w:p>
      </w:docPartBody>
    </w:docPart>
    <w:docPart>
      <w:docPartPr>
        <w:name w:val="2E04AF292F8A419BACC1D0E07048DA91"/>
        <w:category>
          <w:name w:val="General"/>
          <w:gallery w:val="placeholder"/>
        </w:category>
        <w:types>
          <w:type w:val="bbPlcHdr"/>
        </w:types>
        <w:behaviors>
          <w:behavior w:val="content"/>
        </w:behaviors>
        <w:guid w:val="{6BFDFE39-F6B2-4900-A225-D43BCC4CFAA4}"/>
      </w:docPartPr>
      <w:docPartBody>
        <w:p w:rsidR="00666639" w:rsidRDefault="00673A91" w:rsidP="00673A91">
          <w:pPr>
            <w:pStyle w:val="2E04AF292F8A419BACC1D0E07048DA91"/>
          </w:pPr>
          <w:r w:rsidRPr="001D5200">
            <w:rPr>
              <w:rStyle w:val="PlaceholderText"/>
            </w:rPr>
            <w:t xml:space="preserve">Click or tap here to enter </w:t>
          </w:r>
          <w:r>
            <w:rPr>
              <w:rStyle w:val="PlaceholderText"/>
            </w:rPr>
            <w:t>Doc type</w:t>
          </w:r>
          <w:r w:rsidRPr="001D5200">
            <w:rPr>
              <w:rStyle w:val="PlaceholderText"/>
            </w:rPr>
            <w:t>.</w:t>
          </w:r>
          <w:r w:rsidRPr="00425F7D">
            <w:rPr>
              <w:rStyle w:val="PlaceholderText"/>
            </w:rPr>
            <w:t>Click or tap here to enter text.</w:t>
          </w:r>
        </w:p>
      </w:docPartBody>
    </w:docPart>
    <w:docPart>
      <w:docPartPr>
        <w:name w:val="899D2796E0B74D4BA0E69E9F50578B8D"/>
        <w:category>
          <w:name w:val="General"/>
          <w:gallery w:val="placeholder"/>
        </w:category>
        <w:types>
          <w:type w:val="bbPlcHdr"/>
        </w:types>
        <w:behaviors>
          <w:behavior w:val="content"/>
        </w:behaviors>
        <w:guid w:val="{9029B4CD-602D-4C75-8D75-30042581D1CC}"/>
      </w:docPartPr>
      <w:docPartBody>
        <w:p w:rsidR="00666639" w:rsidRDefault="00673A91" w:rsidP="00673A91">
          <w:pPr>
            <w:pStyle w:val="899D2796E0B74D4BA0E69E9F50578B8D"/>
          </w:pPr>
          <w:r w:rsidRPr="001D5200">
            <w:rPr>
              <w:rStyle w:val="PlaceholderText"/>
            </w:rPr>
            <w:t xml:space="preserve">Click or tap here to enter </w:t>
          </w:r>
          <w:r>
            <w:rPr>
              <w:rStyle w:val="PlaceholderText"/>
            </w:rPr>
            <w:t>Doc type</w:t>
          </w:r>
          <w:r w:rsidRPr="001D5200">
            <w:rPr>
              <w:rStyle w:val="PlaceholderText"/>
            </w:rPr>
            <w:t>.</w:t>
          </w:r>
          <w:r w:rsidRPr="00425F7D">
            <w:rPr>
              <w:rStyle w:val="PlaceholderText"/>
            </w:rPr>
            <w:t>Click or tap here to enter text.</w:t>
          </w:r>
        </w:p>
      </w:docPartBody>
    </w:docPart>
    <w:docPart>
      <w:docPartPr>
        <w:name w:val="0C130F39A2F5484FA526A22E9DFADC81"/>
        <w:category>
          <w:name w:val="General"/>
          <w:gallery w:val="placeholder"/>
        </w:category>
        <w:types>
          <w:type w:val="bbPlcHdr"/>
        </w:types>
        <w:behaviors>
          <w:behavior w:val="content"/>
        </w:behaviors>
        <w:guid w:val="{F90CDA39-FB5F-45AB-A4C6-F74E571055B8}"/>
      </w:docPartPr>
      <w:docPartBody>
        <w:p w:rsidR="00666639" w:rsidRDefault="00673A91" w:rsidP="00673A91">
          <w:pPr>
            <w:pStyle w:val="0C130F39A2F5484FA526A22E9DFADC81"/>
          </w:pPr>
          <w:r w:rsidRPr="001D5200">
            <w:rPr>
              <w:rStyle w:val="PlaceholderText"/>
            </w:rPr>
            <w:t xml:space="preserve">Click or tap here to enter </w:t>
          </w:r>
          <w:r>
            <w:rPr>
              <w:rStyle w:val="PlaceholderText"/>
            </w:rPr>
            <w:t>Doc type</w:t>
          </w:r>
          <w:r w:rsidRPr="001D5200">
            <w:rPr>
              <w:rStyle w:val="PlaceholderText"/>
            </w:rPr>
            <w:t>.</w:t>
          </w:r>
          <w:r w:rsidRPr="00425F7D">
            <w:rPr>
              <w:rStyle w:val="PlaceholderText"/>
            </w:rPr>
            <w:t>Click or tap here to enter text.</w:t>
          </w:r>
        </w:p>
      </w:docPartBody>
    </w:docPart>
    <w:docPart>
      <w:docPartPr>
        <w:name w:val="6D8BB44F9B19433DBDD95FE1C357453E"/>
        <w:category>
          <w:name w:val="General"/>
          <w:gallery w:val="placeholder"/>
        </w:category>
        <w:types>
          <w:type w:val="bbPlcHdr"/>
        </w:types>
        <w:behaviors>
          <w:behavior w:val="content"/>
        </w:behaviors>
        <w:guid w:val="{272D3BE5-B369-48EA-8EB3-2CA7D43A84A7}"/>
      </w:docPartPr>
      <w:docPartBody>
        <w:p w:rsidR="00000000" w:rsidRDefault="00061EF7" w:rsidP="00061EF7">
          <w:pPr>
            <w:pStyle w:val="6D8BB44F9B19433DBDD95FE1C357453E"/>
          </w:pPr>
          <w:r w:rsidRPr="001D5200">
            <w:rPr>
              <w:rStyle w:val="PlaceholderText"/>
            </w:rPr>
            <w:t xml:space="preserve">Click or tap here to enter </w:t>
          </w:r>
          <w:r>
            <w:rPr>
              <w:rStyle w:val="PlaceholderText"/>
            </w:rPr>
            <w:t>Doc type</w:t>
          </w:r>
          <w:r w:rsidRPr="001D5200">
            <w:rPr>
              <w:rStyle w:val="PlaceholderText"/>
            </w:rPr>
            <w:t>.</w:t>
          </w:r>
          <w:r w:rsidRPr="00425F7D">
            <w:rPr>
              <w:rStyle w:val="PlaceholderText"/>
            </w:rPr>
            <w:t>Click or tap here to enter text.</w:t>
          </w:r>
        </w:p>
      </w:docPartBody>
    </w:docPart>
    <w:docPart>
      <w:docPartPr>
        <w:name w:val="BC3715CC6F594CB2A2BCA403367BFF9E"/>
        <w:category>
          <w:name w:val="General"/>
          <w:gallery w:val="placeholder"/>
        </w:category>
        <w:types>
          <w:type w:val="bbPlcHdr"/>
        </w:types>
        <w:behaviors>
          <w:behavior w:val="content"/>
        </w:behaviors>
        <w:guid w:val="{4B16CCE2-4A4A-432F-AA30-F09CCED6A6C6}"/>
      </w:docPartPr>
      <w:docPartBody>
        <w:p w:rsidR="00000000" w:rsidRDefault="00061EF7" w:rsidP="00061EF7">
          <w:pPr>
            <w:pStyle w:val="BC3715CC6F594CB2A2BCA403367BFF9E"/>
          </w:pPr>
          <w:r w:rsidRPr="001D5200">
            <w:rPr>
              <w:rStyle w:val="PlaceholderText"/>
            </w:rPr>
            <w:t xml:space="preserve">Click or tap here to enter </w:t>
          </w:r>
          <w:r>
            <w:rPr>
              <w:rStyle w:val="PlaceholderText"/>
            </w:rPr>
            <w:t>Doc type</w:t>
          </w:r>
          <w:r w:rsidRPr="001D5200">
            <w:rPr>
              <w:rStyle w:val="PlaceholderText"/>
            </w:rPr>
            <w:t>.</w:t>
          </w:r>
          <w:r w:rsidRPr="00425F7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A91"/>
    <w:rsid w:val="00061EF7"/>
    <w:rsid w:val="00666639"/>
    <w:rsid w:val="00673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61EF7"/>
    <w:rPr>
      <w:color w:val="808080"/>
    </w:rPr>
  </w:style>
  <w:style w:type="paragraph" w:customStyle="1" w:styleId="0D68A59C670C40A5B17F4DBA895DB896">
    <w:name w:val="0D68A59C670C40A5B17F4DBA895DB896"/>
    <w:rsid w:val="00673A91"/>
    <w:pPr>
      <w:spacing w:line="240" w:lineRule="auto"/>
    </w:pPr>
    <w:rPr>
      <w:rFonts w:eastAsiaTheme="minorHAnsi"/>
      <w:lang w:val="en-GB"/>
    </w:rPr>
  </w:style>
  <w:style w:type="paragraph" w:customStyle="1" w:styleId="0D68A59C670C40A5B17F4DBA895DB8961">
    <w:name w:val="0D68A59C670C40A5B17F4DBA895DB8961"/>
    <w:rsid w:val="00673A91"/>
    <w:pPr>
      <w:tabs>
        <w:tab w:val="left" w:pos="5216"/>
        <w:tab w:val="right" w:pos="10206"/>
      </w:tabs>
      <w:spacing w:after="0" w:line="240" w:lineRule="auto"/>
    </w:pPr>
    <w:rPr>
      <w:rFonts w:eastAsiaTheme="minorHAnsi"/>
      <w:lang w:val="en-GB"/>
    </w:rPr>
  </w:style>
  <w:style w:type="paragraph" w:customStyle="1" w:styleId="23DF4B6588C0446AB34DCE828C53EE2A">
    <w:name w:val="23DF4B6588C0446AB34DCE828C53EE2A"/>
    <w:rsid w:val="00673A91"/>
  </w:style>
  <w:style w:type="paragraph" w:customStyle="1" w:styleId="AEFB5B32BB254A4C872FBECF74540EBE">
    <w:name w:val="AEFB5B32BB254A4C872FBECF74540EBE"/>
    <w:rsid w:val="00673A91"/>
  </w:style>
  <w:style w:type="paragraph" w:customStyle="1" w:styleId="01DB9A0B12CD4225B81AB7450C08A970">
    <w:name w:val="01DB9A0B12CD4225B81AB7450C08A970"/>
    <w:rsid w:val="00673A91"/>
  </w:style>
  <w:style w:type="paragraph" w:customStyle="1" w:styleId="25137232CEFB4024A6F57D11D3232A36">
    <w:name w:val="25137232CEFB4024A6F57D11D3232A36"/>
    <w:rsid w:val="00673A91"/>
  </w:style>
  <w:style w:type="paragraph" w:customStyle="1" w:styleId="7C37555486404C0C9C462FA4ADA1E638">
    <w:name w:val="7C37555486404C0C9C462FA4ADA1E638"/>
    <w:rsid w:val="00673A91"/>
  </w:style>
  <w:style w:type="paragraph" w:customStyle="1" w:styleId="2E04AF292F8A419BACC1D0E07048DA91">
    <w:name w:val="2E04AF292F8A419BACC1D0E07048DA91"/>
    <w:rsid w:val="00673A91"/>
  </w:style>
  <w:style w:type="paragraph" w:customStyle="1" w:styleId="899D2796E0B74D4BA0E69E9F50578B8D">
    <w:name w:val="899D2796E0B74D4BA0E69E9F50578B8D"/>
    <w:rsid w:val="00673A91"/>
  </w:style>
  <w:style w:type="paragraph" w:customStyle="1" w:styleId="0C130F39A2F5484FA526A22E9DFADC81">
    <w:name w:val="0C130F39A2F5484FA526A22E9DFADC81"/>
    <w:rsid w:val="00673A91"/>
  </w:style>
  <w:style w:type="paragraph" w:customStyle="1" w:styleId="6D8BB44F9B19433DBDD95FE1C357453E">
    <w:name w:val="6D8BB44F9B19433DBDD95FE1C357453E"/>
    <w:rsid w:val="00061EF7"/>
  </w:style>
  <w:style w:type="paragraph" w:customStyle="1" w:styleId="BC3715CC6F594CB2A2BCA403367BFF9E">
    <w:name w:val="BC3715CC6F594CB2A2BCA403367BFF9E"/>
    <w:rsid w:val="00061E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Teknos colors">
      <a:dk1>
        <a:sysClr val="windowText" lastClr="000000"/>
      </a:dk1>
      <a:lt1>
        <a:sysClr val="window" lastClr="FFFFFF"/>
      </a:lt1>
      <a:dk2>
        <a:srgbClr val="E0E3E4"/>
      </a:dk2>
      <a:lt2>
        <a:srgbClr val="FFFFFF"/>
      </a:lt2>
      <a:accent1>
        <a:srgbClr val="0033A0"/>
      </a:accent1>
      <a:accent2>
        <a:srgbClr val="91B9D6"/>
      </a:accent2>
      <a:accent3>
        <a:srgbClr val="00AB4E"/>
      </a:accent3>
      <a:accent4>
        <a:srgbClr val="9ACCA3"/>
      </a:accent4>
      <a:accent5>
        <a:srgbClr val="ADC217"/>
      </a:accent5>
      <a:accent6>
        <a:srgbClr val="D73640"/>
      </a:accent6>
      <a:hlink>
        <a:srgbClr val="0033A0"/>
      </a:hlink>
      <a:folHlink>
        <a:srgbClr val="A64D82"/>
      </a:folHlink>
    </a:clrScheme>
    <a:fontScheme name="Teknos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883b489-ae9f-4608-b5f6-da3c5a38117a">
      <Value>206</Value>
    </TaxCatchAll>
    <TaxKeywordTaxHTField xmlns="e883b489-ae9f-4608-b5f6-da3c5a38117a">
      <Terms xmlns="http://schemas.microsoft.com/office/infopath/2007/PartnerControls">
        <TermInfo xmlns="http://schemas.microsoft.com/office/infopath/2007/PartnerControls">
          <TermName xmlns="http://schemas.microsoft.com/office/infopath/2007/PartnerControls">GDPR</TermName>
          <TermId xmlns="http://schemas.microsoft.com/office/infopath/2007/PartnerControls">c45ef2bc-9dd7-44dd-8f0c-e3456b82e7fa</TermId>
        </TermInfo>
      </Term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1D441B2C89874DA78456BB365C249B" ma:contentTypeVersion="5" ma:contentTypeDescription="Create a new document." ma:contentTypeScope="" ma:versionID="5211f29b7c7a06bf39e3837ecf8d4c5b">
  <xsd:schema xmlns:xsd="http://www.w3.org/2001/XMLSchema" xmlns:xs="http://www.w3.org/2001/XMLSchema" xmlns:p="http://schemas.microsoft.com/office/2006/metadata/properties" xmlns:ns2="e883b489-ae9f-4608-b5f6-da3c5a38117a" xmlns:ns3="fd16a998-0fb9-4ff5-8a2e-32af8a499b64" xmlns:ns4="3c8edcc7-f496-48ef-9a7f-27016c0f9be4" targetNamespace="http://schemas.microsoft.com/office/2006/metadata/properties" ma:root="true" ma:fieldsID="4cef61d7ac50fa63109012118245dcd2" ns2:_="" ns3:_="" ns4:_="">
    <xsd:import namespace="e883b489-ae9f-4608-b5f6-da3c5a38117a"/>
    <xsd:import namespace="fd16a998-0fb9-4ff5-8a2e-32af8a499b64"/>
    <xsd:import namespace="3c8edcc7-f496-48ef-9a7f-27016c0f9be4"/>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83b489-ae9f-4608-b5f6-da3c5a38117a"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740e8288-5ce4-4063-af8f-45d4f5803d0a}" ma:internalName="TaxCatchAll" ma:showField="CatchAllData" ma:web="3c8edcc7-f496-48ef-9a7f-27016c0f9b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d16a998-0fb9-4ff5-8a2e-32af8a499b6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8edcc7-f496-48ef-9a7f-27016c0f9be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376B9-522C-4A15-86B3-8A82833BFFA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d16a998-0fb9-4ff5-8a2e-32af8a499b64"/>
    <ds:schemaRef ds:uri="http://schemas.openxmlformats.org/package/2006/metadata/core-properties"/>
    <ds:schemaRef ds:uri="http://purl.org/dc/terms/"/>
    <ds:schemaRef ds:uri="3c8edcc7-f496-48ef-9a7f-27016c0f9be4"/>
    <ds:schemaRef ds:uri="e883b489-ae9f-4608-b5f6-da3c5a38117a"/>
    <ds:schemaRef ds:uri="http://www.w3.org/XML/1998/namespace"/>
    <ds:schemaRef ds:uri="http://purl.org/dc/dcmitype/"/>
  </ds:schemaRefs>
</ds:datastoreItem>
</file>

<file path=customXml/itemProps2.xml><?xml version="1.0" encoding="utf-8"?>
<ds:datastoreItem xmlns:ds="http://schemas.openxmlformats.org/officeDocument/2006/customXml" ds:itemID="{C1B7509E-E384-48FF-985B-3E5CF1E3F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83b489-ae9f-4608-b5f6-da3c5a38117a"/>
    <ds:schemaRef ds:uri="fd16a998-0fb9-4ff5-8a2e-32af8a499b64"/>
    <ds:schemaRef ds:uri="3c8edcc7-f496-48ef-9a7f-27016c0f9b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A7EC46-86AC-404A-9196-F0B2B51B48A4}">
  <ds:schemaRefs>
    <ds:schemaRef ds:uri="http://schemas.microsoft.com/sharepoint/v3/contenttype/forms"/>
  </ds:schemaRefs>
</ds:datastoreItem>
</file>

<file path=customXml/itemProps4.xml><?xml version="1.0" encoding="utf-8"?>
<ds:datastoreItem xmlns:ds="http://schemas.openxmlformats.org/officeDocument/2006/customXml" ds:itemID="{C2A6E1B9-FEDD-480E-91FB-34031DC22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TeknosNormal</Template>
  <TotalTime>0</TotalTime>
  <Pages>13</Pages>
  <Words>2527</Words>
  <Characters>14408</Characters>
  <Application>Microsoft Office Word</Application>
  <DocSecurity>0</DocSecurity>
  <Lines>120</Lines>
  <Paragraphs>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Request Form</vt:lpstr>
      <vt:lpstr>Request Form</vt:lpstr>
    </vt:vector>
  </TitlesOfParts>
  <Company>Teknos</Company>
  <LinksUpToDate>false</LinksUpToDate>
  <CharactersWithSpaces>16902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Form</dc:title>
  <dc:subject>GDPR</dc:subject>
  <dc:creator>Hanna Kalmari</dc:creator>
  <cp:keywords>GDPR</cp:keywords>
  <dc:description/>
  <cp:lastModifiedBy>Hanna Kalmari</cp:lastModifiedBy>
  <cp:revision>2</cp:revision>
  <dcterms:created xsi:type="dcterms:W3CDTF">2018-08-24T11:19:00Z</dcterms:created>
  <dcterms:modified xsi:type="dcterms:W3CDTF">2018-08-24T11:19:00Z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0x010100B61D441B2C89874DA78456BB365C249B</vt:lpwstr>
  </property>
  <property fmtid="{D5CDD505-2E9C-101B-9397-08002B2CF9AE}" pid="3" name="TaxKeyword">
    <vt:lpwstr>206;#GDPR|c45ef2bc-9dd7-44dd-8f0c-e3456b82e7fa</vt:lpwstr>
  </property>
  <property fmtid="{D5CDD505-2E9C-101B-9397-08002B2CF9AE}" pid="4" name="material_category">
    <vt:lpwstr>859;#Brand ＆ Communications|1d4053c1-cc87-4db3-a2a9-8e278c7ebb74;#907;#ICT|94942410-ff47-46ac-ad0c-4879037ef605</vt:lpwstr>
  </property>
  <property fmtid="{D5CDD505-2E9C-101B-9397-08002B2CF9AE}" pid="5" name="Teknos language">
    <vt:lpwstr>949;#English|7b488587-c8b8-4eba-91a1-641e55f77002</vt:lpwstr>
  </property>
  <property fmtid="{D5CDD505-2E9C-101B-9397-08002B2CF9AE}" pid="6" name="Teknos document type">
    <vt:lpwstr>1108;#Template|060357cb-853c-4d62-bcf1-0b898bf9b708</vt:lpwstr>
  </property>
</Properties>
</file>